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5" w:type="dxa"/>
        <w:tblLayout w:type="fixed"/>
        <w:tblLook w:val="0000" w:firstRow="0" w:lastRow="0" w:firstColumn="0" w:lastColumn="0" w:noHBand="0" w:noVBand="0"/>
      </w:tblPr>
      <w:tblGrid>
        <w:gridCol w:w="5280"/>
        <w:gridCol w:w="5280"/>
        <w:gridCol w:w="5280"/>
      </w:tblGrid>
      <w:tr w:rsidR="00FB3767" w:rsidTr="00C56EAE">
        <w:trPr>
          <w:trHeight w:val="2709"/>
        </w:trPr>
        <w:tc>
          <w:tcPr>
            <w:tcW w:w="5280" w:type="dxa"/>
            <w:shd w:val="clear" w:color="auto" w:fill="FFFFFF" w:themeFill="background1"/>
          </w:tcPr>
          <w:p w:rsidR="00FB3767" w:rsidRDefault="009F51C0" w:rsidP="00997614">
            <w:pPr>
              <w:ind w:left="144" w:right="144"/>
            </w:pPr>
            <w:r w:rsidRPr="009F51C0">
              <w:rPr>
                <w:noProof/>
                <w:lang w:val="en-GB" w:eastAsia="en-GB"/>
              </w:rPr>
              <mc:AlternateContent>
                <mc:Choice Requires="wps">
                  <w:drawing>
                    <wp:inline distT="0" distB="0" distL="0" distR="0" wp14:anchorId="363D6574" wp14:editId="6C69DC58">
                      <wp:extent cx="2661313" cy="2770495"/>
                      <wp:effectExtent l="0" t="0" r="0" b="0"/>
                      <wp:docPr id="10" name="Text Box 10"/>
                      <wp:cNvGraphicFramePr/>
                      <a:graphic xmlns:a="http://schemas.openxmlformats.org/drawingml/2006/main">
                        <a:graphicData uri="http://schemas.microsoft.com/office/word/2010/wordprocessingShape">
                          <wps:wsp>
                            <wps:cNvSpPr txBox="1"/>
                            <wps:spPr>
                              <a:xfrm>
                                <a:off x="0" y="0"/>
                                <a:ext cx="2661313" cy="2770495"/>
                              </a:xfrm>
                              <a:prstGeom prst="rect">
                                <a:avLst/>
                              </a:prstGeom>
                              <a:noFill/>
                              <a:ln w="6350">
                                <a:noFill/>
                              </a:ln>
                            </wps:spPr>
                            <wps:txbx>
                              <w:txbxContent>
                                <w:p w:rsidR="007B4308" w:rsidRPr="00CE1C7D" w:rsidRDefault="007B4308" w:rsidP="009F51C0">
                                  <w:pPr>
                                    <w:pStyle w:val="Heading1"/>
                                    <w:spacing w:before="240"/>
                                    <w:rPr>
                                      <w:u w:val="single"/>
                                    </w:rPr>
                                  </w:pPr>
                                  <w:r w:rsidRPr="00CE1C7D">
                                    <w:rPr>
                                      <w:u w:val="single"/>
                                    </w:rPr>
                                    <w:t>Reception staff</w:t>
                                  </w:r>
                                </w:p>
                                <w:p w:rsidR="007B4308" w:rsidRPr="004430C2" w:rsidRDefault="007B4308" w:rsidP="009F51C0">
                                  <w:r>
                                    <w:t>Our staff are here to help you , they may need to ask personal details at times. They are bound by the same confidentiality regulates as both doctor and nurse, All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09.55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" filled="f" stroked="f" strokeweight=".5pt">
                      <v:textbox>
                        <w:txbxContent>
                          <w:p w:rsidR="007B4308" w:rsidRPr="00CE1C7D" w:rsidRDefault="007B4308" w:rsidP="009F51C0">
                            <w:pPr>
                              <w:pStyle w:val="Heading1"/>
                              <w:spacing w:before="240"/>
                              <w:rPr>
                                <w:u w:val="single"/>
                              </w:rPr>
                            </w:pPr>
                            <w:r w:rsidRPr="00CE1C7D">
                              <w:rPr>
                                <w:u w:val="single"/>
                              </w:rPr>
                              <w:t>Reception staff</w:t>
                            </w:r>
                          </w:p>
                          <w:p w:rsidR="007B4308" w:rsidRPr="004430C2" w:rsidRDefault="007B4308" w:rsidP="009F51C0">
                            <w:r>
                              <w:t>Our staff are here to help you , they may need to ask personal details at times. They are bound by the same confidentiality regulates as both doctor and nurse, All staff hold both privacy and personal information with upmost importance. There will be information they are unable to divulge over the telephone, in this case you would be required to attend the reception desk yourself or for medical issues book an appointment.</w:t>
                            </w:r>
                          </w:p>
                        </w:txbxContent>
                      </v:textbox>
                      <w10:anchorlock/>
                    </v:shape>
                  </w:pict>
                </mc:Fallback>
              </mc:AlternateContent>
            </w:r>
          </w:p>
        </w:tc>
        <w:tc>
          <w:tcPr>
            <w:tcW w:w="5280" w:type="dxa"/>
          </w:tcPr>
          <w:p w:rsidR="00FB3767" w:rsidRPr="008672AB" w:rsidRDefault="00FB3767" w:rsidP="00997614">
            <w:pPr>
              <w:ind w:left="144" w:right="144"/>
              <w:rPr>
                <w:b/>
              </w:rPr>
            </w:pPr>
          </w:p>
          <w:p w:rsidR="008672AB" w:rsidRPr="008672AB" w:rsidRDefault="008672AB" w:rsidP="00997614">
            <w:pPr>
              <w:ind w:left="144" w:right="144"/>
              <w:rPr>
                <w:b/>
              </w:rPr>
            </w:pPr>
            <w:r w:rsidRPr="008672AB">
              <w:rPr>
                <w:b/>
              </w:rPr>
              <w:t>NEW PATIENTS</w:t>
            </w:r>
          </w:p>
          <w:p w:rsidR="008672AB" w:rsidRPr="00996326" w:rsidRDefault="00086735" w:rsidP="00997614">
            <w:pPr>
              <w:ind w:left="144" w:right="144"/>
              <w:rPr>
                <w:b/>
                <w:szCs w:val="24"/>
              </w:rPr>
            </w:pPr>
            <w:r w:rsidRPr="00996326">
              <w:rPr>
                <w:b/>
                <w:szCs w:val="24"/>
              </w:rPr>
              <w:t>We need to see</w:t>
            </w:r>
            <w:r w:rsidR="008672AB" w:rsidRPr="00996326">
              <w:rPr>
                <w:b/>
                <w:szCs w:val="24"/>
              </w:rPr>
              <w:t xml:space="preserve"> all this information</w:t>
            </w:r>
            <w:r w:rsidRPr="00996326">
              <w:rPr>
                <w:b/>
                <w:szCs w:val="24"/>
              </w:rPr>
              <w:t xml:space="preserve">      </w:t>
            </w:r>
            <w:r w:rsidR="008672AB" w:rsidRPr="00996326">
              <w:rPr>
                <w:b/>
                <w:szCs w:val="24"/>
              </w:rPr>
              <w:t xml:space="preserve"> before registration</w:t>
            </w:r>
          </w:p>
          <w:p w:rsidR="008672AB" w:rsidRPr="00996326" w:rsidRDefault="008672AB" w:rsidP="00997614">
            <w:pPr>
              <w:ind w:left="144" w:right="144"/>
              <w:rPr>
                <w:b/>
                <w:szCs w:val="24"/>
              </w:rPr>
            </w:pPr>
            <w:r w:rsidRPr="00996326">
              <w:rPr>
                <w:b/>
                <w:szCs w:val="24"/>
              </w:rPr>
              <w:t>Your NHS medial card (if you have one)</w:t>
            </w:r>
          </w:p>
          <w:p w:rsidR="008672AB" w:rsidRPr="00996326" w:rsidRDefault="008672AB" w:rsidP="00997614">
            <w:pPr>
              <w:ind w:left="144" w:right="144"/>
              <w:rPr>
                <w:b/>
                <w:szCs w:val="24"/>
              </w:rPr>
            </w:pPr>
            <w:r w:rsidRPr="00996326">
              <w:rPr>
                <w:b/>
                <w:szCs w:val="24"/>
              </w:rPr>
              <w:t>Photo I.D – Passport or driving license</w:t>
            </w:r>
          </w:p>
          <w:p w:rsidR="00086735" w:rsidRPr="00996326" w:rsidRDefault="00086735" w:rsidP="00997614">
            <w:pPr>
              <w:ind w:left="144" w:right="144"/>
              <w:rPr>
                <w:b/>
                <w:szCs w:val="24"/>
              </w:rPr>
            </w:pPr>
            <w:r w:rsidRPr="00996326">
              <w:rPr>
                <w:b/>
                <w:szCs w:val="24"/>
              </w:rPr>
              <w:t>Current utility bill /  bank statement</w:t>
            </w:r>
          </w:p>
          <w:p w:rsidR="005163FB" w:rsidRPr="00996326" w:rsidRDefault="00711195" w:rsidP="00997614">
            <w:pPr>
              <w:ind w:left="144" w:right="144"/>
              <w:rPr>
                <w:b/>
                <w:szCs w:val="24"/>
              </w:rPr>
            </w:pPr>
            <w:r w:rsidRPr="00996326">
              <w:rPr>
                <w:b/>
                <w:szCs w:val="24"/>
              </w:rPr>
              <w:t xml:space="preserve">Children : birth </w:t>
            </w:r>
            <w:r w:rsidR="009C163B" w:rsidRPr="00996326">
              <w:rPr>
                <w:b/>
                <w:szCs w:val="24"/>
              </w:rPr>
              <w:t>certificate,</w:t>
            </w:r>
            <w:r w:rsidR="009C163B">
              <w:rPr>
                <w:b/>
                <w:szCs w:val="24"/>
              </w:rPr>
              <w:t xml:space="preserve"> child</w:t>
            </w:r>
            <w:r w:rsidR="001B7E26">
              <w:rPr>
                <w:b/>
                <w:szCs w:val="24"/>
              </w:rPr>
              <w:t xml:space="preserve"> benefit letter </w:t>
            </w:r>
            <w:r w:rsidR="003948D1">
              <w:rPr>
                <w:b/>
                <w:szCs w:val="24"/>
              </w:rPr>
              <w:t xml:space="preserve"> </w:t>
            </w:r>
            <w:r w:rsidR="001B7E26">
              <w:rPr>
                <w:b/>
                <w:szCs w:val="24"/>
              </w:rPr>
              <w:t>for proof of address ,</w:t>
            </w:r>
            <w:r w:rsidRPr="00996326">
              <w:rPr>
                <w:b/>
                <w:szCs w:val="24"/>
              </w:rPr>
              <w:t xml:space="preserve"> immunization record</w:t>
            </w:r>
            <w:r w:rsidR="001B7E26">
              <w:rPr>
                <w:b/>
                <w:szCs w:val="24"/>
              </w:rPr>
              <w:t xml:space="preserve"> </w:t>
            </w:r>
            <w:r w:rsidRPr="00996326">
              <w:rPr>
                <w:b/>
                <w:szCs w:val="24"/>
              </w:rPr>
              <w:t xml:space="preserve"> – if new to uk passport may also be required.</w:t>
            </w:r>
          </w:p>
          <w:p w:rsidR="008672AB" w:rsidRPr="007B6BE3" w:rsidRDefault="008672AB" w:rsidP="00997614">
            <w:pPr>
              <w:ind w:left="144" w:right="144"/>
              <w:rPr>
                <w:b/>
              </w:rPr>
            </w:pPr>
          </w:p>
        </w:tc>
        <w:tc>
          <w:tcPr>
            <w:tcW w:w="5280" w:type="dxa"/>
          </w:tcPr>
          <w:p w:rsidR="00FB3767" w:rsidRPr="00621BFF" w:rsidRDefault="009B234E" w:rsidP="00997614">
            <w:pPr>
              <w:pStyle w:val="Heading1"/>
              <w:ind w:left="144" w:right="144"/>
              <w:rPr>
                <w:color w:val="292561" w:themeColor="text2"/>
              </w:rPr>
            </w:pPr>
            <w:r>
              <w:rPr>
                <w:noProof/>
                <w:lang w:val="en-GB" w:eastAsia="en-GB"/>
              </w:rPr>
              <mc:AlternateContent>
                <mc:Choice Requires="wps">
                  <w:drawing>
                    <wp:inline distT="0" distB="0" distL="0" distR="0" wp14:anchorId="1F71E216" wp14:editId="6EFB3A6F">
                      <wp:extent cx="2826327" cy="2606722"/>
                      <wp:effectExtent l="0" t="0" r="0" b="3175"/>
                      <wp:docPr id="24" name="Text Box 24"/>
                      <wp:cNvGraphicFramePr/>
                      <a:graphic xmlns:a="http://schemas.openxmlformats.org/drawingml/2006/main">
                        <a:graphicData uri="http://schemas.microsoft.com/office/word/2010/wordprocessingShape">
                          <wps:wsp>
                            <wps:cNvSpPr txBox="1"/>
                            <wps:spPr>
                              <a:xfrm>
                                <a:off x="0" y="0"/>
                                <a:ext cx="2826327" cy="2606722"/>
                              </a:xfrm>
                              <a:prstGeom prst="rect">
                                <a:avLst/>
                              </a:prstGeom>
                              <a:noFill/>
                              <a:ln w="6350">
                                <a:noFill/>
                              </a:ln>
                            </wps:spPr>
                            <wps:txbx>
                              <w:txbxContent>
                                <w:p w:rsidR="007B4308" w:rsidRDefault="007B4308" w:rsidP="009B234E">
                                  <w:pPr>
                                    <w:pStyle w:val="Title"/>
                                    <w:rPr>
                                      <w:color w:val="293B90" w:themeColor="accent2"/>
                                      <w:sz w:val="40"/>
                                      <w:szCs w:val="40"/>
                                    </w:rPr>
                                  </w:pPr>
                                  <w:r>
                                    <w:rPr>
                                      <w:color w:val="293B90" w:themeColor="accent2"/>
                                      <w:sz w:val="40"/>
                                      <w:szCs w:val="40"/>
                                    </w:rPr>
                                    <w:t>SHIFA MEDICAL PRACTICE</w:t>
                                  </w:r>
                                </w:p>
                                <w:p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rsidR="007B4308" w:rsidRDefault="007B4308" w:rsidP="0026060B">
                                  <w:pPr>
                                    <w:rPr>
                                      <w:b/>
                                      <w:color w:val="171761" w:themeColor="text1" w:themeTint="E6"/>
                                    </w:rPr>
                                  </w:pPr>
                                  <w:r>
                                    <w:rPr>
                                      <w:b/>
                                      <w:color w:val="171761" w:themeColor="text1" w:themeTint="E6"/>
                                    </w:rPr>
                                    <w:t>Doctor available daily</w:t>
                                  </w:r>
                                </w:p>
                                <w:p w:rsidR="007B4308" w:rsidRDefault="007B4308" w:rsidP="0026060B">
                                  <w:pPr>
                                    <w:rPr>
                                      <w:b/>
                                      <w:color w:val="171761" w:themeColor="text1" w:themeTint="E6"/>
                                    </w:rPr>
                                  </w:pPr>
                                  <w:r>
                                    <w:rPr>
                                      <w:b/>
                                      <w:color w:val="171761" w:themeColor="text1" w:themeTint="E6"/>
                                    </w:rPr>
                                    <w:t>Nurse available weekly</w:t>
                                  </w:r>
                                </w:p>
                                <w:p w:rsidR="007B4308" w:rsidRDefault="007B4308" w:rsidP="0026060B">
                                  <w:pPr>
                                    <w:rPr>
                                      <w:b/>
                                    </w:rPr>
                                  </w:pPr>
                                </w:p>
                                <w:p w:rsidR="007B4308" w:rsidRPr="00D0372D" w:rsidRDefault="007B4308" w:rsidP="0026060B">
                                  <w:pPr>
                                    <w:rPr>
                                      <w:b/>
                                      <w:color w:val="171761" w:themeColor="text1" w:themeTint="E6"/>
                                    </w:rPr>
                                  </w:pPr>
                                  <w:r w:rsidRPr="00D0372D">
                                    <w:rPr>
                                      <w:b/>
                                    </w:rPr>
                                    <w:t>Please  speak with our reception staff to book an appointment or with any queries you may have, we are more than happy to assist</w:t>
                                  </w:r>
                                  <w:r>
                                    <w:rPr>
                                      <w:b/>
                                    </w:rPr>
                                    <w:t>.</w:t>
                                  </w:r>
                                </w:p>
                                <w:p w:rsidR="007B4308" w:rsidRPr="0026060B" w:rsidRDefault="007B4308" w:rsidP="0026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7" type="#_x0000_t202" style="width:222.55pt;height:2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" filled="f" stroked="f" strokeweight=".5pt">
                      <v:textbox>
                        <w:txbxContent>
                          <w:p w:rsidR="007B4308" w:rsidRDefault="007B4308" w:rsidP="009B234E">
                            <w:pPr>
                              <w:pStyle w:val="Title"/>
                              <w:rPr>
                                <w:color w:val="293B90" w:themeColor="accent2"/>
                                <w:sz w:val="40"/>
                                <w:szCs w:val="40"/>
                              </w:rPr>
                            </w:pPr>
                            <w:r>
                              <w:rPr>
                                <w:color w:val="293B90" w:themeColor="accent2"/>
                                <w:sz w:val="40"/>
                                <w:szCs w:val="40"/>
                              </w:rPr>
                              <w:t>SHIFA MEDICAL PRACTICE</w:t>
                            </w:r>
                          </w:p>
                          <w:p w:rsidR="007B4308" w:rsidRDefault="007B4308" w:rsidP="0026060B">
                            <w:pPr>
                              <w:rPr>
                                <w:b/>
                                <w:color w:val="171761" w:themeColor="text1" w:themeTint="E6"/>
                              </w:rPr>
                            </w:pPr>
                            <w:r w:rsidRPr="0026060B">
                              <w:rPr>
                                <w:b/>
                                <w:color w:val="171761" w:themeColor="text1" w:themeTint="E6"/>
                              </w:rPr>
                              <w:t>Dr Y RASHID MBS</w:t>
                            </w:r>
                            <w:r w:rsidR="009A0572">
                              <w:rPr>
                                <w:b/>
                                <w:color w:val="171761" w:themeColor="text1" w:themeTint="E6"/>
                              </w:rPr>
                              <w:t>B</w:t>
                            </w:r>
                            <w:r w:rsidRPr="0026060B">
                              <w:rPr>
                                <w:b/>
                                <w:color w:val="171761" w:themeColor="text1" w:themeTint="E6"/>
                              </w:rPr>
                              <w:t xml:space="preserve"> DFFP RCOG</w:t>
                            </w:r>
                          </w:p>
                          <w:p w:rsidR="007B4308" w:rsidRDefault="007B4308" w:rsidP="0026060B">
                            <w:pPr>
                              <w:rPr>
                                <w:b/>
                                <w:color w:val="171761" w:themeColor="text1" w:themeTint="E6"/>
                              </w:rPr>
                            </w:pPr>
                            <w:r>
                              <w:rPr>
                                <w:b/>
                                <w:color w:val="171761" w:themeColor="text1" w:themeTint="E6"/>
                              </w:rPr>
                              <w:t>Doctor available daily</w:t>
                            </w:r>
                          </w:p>
                          <w:p w:rsidR="007B4308" w:rsidRDefault="007B4308" w:rsidP="0026060B">
                            <w:pPr>
                              <w:rPr>
                                <w:b/>
                                <w:color w:val="171761" w:themeColor="text1" w:themeTint="E6"/>
                              </w:rPr>
                            </w:pPr>
                            <w:r>
                              <w:rPr>
                                <w:b/>
                                <w:color w:val="171761" w:themeColor="text1" w:themeTint="E6"/>
                              </w:rPr>
                              <w:t>Nurse available weekly</w:t>
                            </w:r>
                          </w:p>
                          <w:p w:rsidR="007B4308" w:rsidRDefault="007B4308" w:rsidP="0026060B">
                            <w:pPr>
                              <w:rPr>
                                <w:b/>
                              </w:rPr>
                            </w:pPr>
                          </w:p>
                          <w:p w:rsidR="007B4308" w:rsidRPr="00D0372D" w:rsidRDefault="007B4308" w:rsidP="0026060B">
                            <w:pPr>
                              <w:rPr>
                                <w:b/>
                                <w:color w:val="171761" w:themeColor="text1" w:themeTint="E6"/>
                              </w:rPr>
                            </w:pPr>
                            <w:r w:rsidRPr="00D0372D">
                              <w:rPr>
                                <w:b/>
                              </w:rPr>
                              <w:t>Please  speak with our reception staff to book an appointment or with any queries you may have, we are more than happy to assist</w:t>
                            </w:r>
                            <w:r>
                              <w:rPr>
                                <w:b/>
                              </w:rPr>
                              <w:t>.</w:t>
                            </w:r>
                          </w:p>
                          <w:p w:rsidR="007B4308" w:rsidRPr="0026060B" w:rsidRDefault="007B4308" w:rsidP="0026060B"/>
                        </w:txbxContent>
                      </v:textbox>
                      <w10:anchorlock/>
                    </v:shape>
                  </w:pict>
                </mc:Fallback>
              </mc:AlternateContent>
            </w:r>
          </w:p>
        </w:tc>
      </w:tr>
      <w:tr w:rsidR="00FB3767" w:rsidTr="00C56EAE">
        <w:trPr>
          <w:trHeight w:val="6921"/>
        </w:trPr>
        <w:tc>
          <w:tcPr>
            <w:tcW w:w="5280" w:type="dxa"/>
          </w:tcPr>
          <w:p w:rsidR="00FB3767" w:rsidRDefault="009F51C0" w:rsidP="00997614">
            <w:pPr>
              <w:ind w:left="144" w:right="144"/>
            </w:pPr>
            <w:r w:rsidRPr="009F51C0">
              <w:rPr>
                <w:noProof/>
                <w:lang w:val="en-GB" w:eastAsia="en-GB"/>
              </w:rPr>
              <mc:AlternateContent>
                <mc:Choice Requires="wps">
                  <w:drawing>
                    <wp:inline distT="0" distB="0" distL="0" distR="0" wp14:anchorId="36FDA95D" wp14:editId="3C572423">
                      <wp:extent cx="2470245" cy="4394579"/>
                      <wp:effectExtent l="0" t="0" r="0" b="6350"/>
                      <wp:docPr id="12" name="Text Box 12"/>
                      <wp:cNvGraphicFramePr/>
                      <a:graphic xmlns:a="http://schemas.openxmlformats.org/drawingml/2006/main">
                        <a:graphicData uri="http://schemas.microsoft.com/office/word/2010/wordprocessingShape">
                          <wps:wsp>
                            <wps:cNvSpPr txBox="1"/>
                            <wps:spPr>
                              <a:xfrm>
                                <a:off x="0" y="0"/>
                                <a:ext cx="2470245" cy="4394579"/>
                              </a:xfrm>
                              <a:prstGeom prst="rect">
                                <a:avLst/>
                              </a:prstGeom>
                              <a:noFill/>
                              <a:ln w="6350">
                                <a:noFill/>
                              </a:ln>
                            </wps:spPr>
                            <wps:txbx>
                              <w:txbxContent>
                                <w:p w:rsidR="007B4308" w:rsidRDefault="007B4308" w:rsidP="009F51C0">
                                  <w:pPr>
                                    <w:rPr>
                                      <w:b/>
                                      <w:color w:val="293B90" w:themeColor="accent2"/>
                                      <w:sz w:val="40"/>
                                      <w:szCs w:val="40"/>
                                      <w:u w:val="single"/>
                                    </w:rPr>
                                  </w:pPr>
                                  <w:r w:rsidRPr="00CE1C7D">
                                    <w:rPr>
                                      <w:b/>
                                      <w:color w:val="293B90" w:themeColor="accent2"/>
                                      <w:sz w:val="40"/>
                                      <w:szCs w:val="40"/>
                                      <w:u w:val="single"/>
                                    </w:rPr>
                                    <w:t>Zero  tolerance</w:t>
                                  </w:r>
                                </w:p>
                                <w:p w:rsidR="007B4308" w:rsidRDefault="007B4308" w:rsidP="009F51C0">
                                  <w:pPr>
                                    <w:rPr>
                                      <w:szCs w:val="24"/>
                                    </w:rPr>
                                  </w:pPr>
                                  <w:r>
                                    <w:rPr>
                                      <w:szCs w:val="24"/>
                                    </w:rPr>
                                    <w:t>We ask patients to treat all staff with courtesy and respect.</w:t>
                                  </w:r>
                                </w:p>
                                <w:p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rsidR="007B4308" w:rsidRDefault="007B4308" w:rsidP="009F51C0">
                                  <w:pPr>
                                    <w:rPr>
                                      <w:szCs w:val="24"/>
                                    </w:rPr>
                                  </w:pPr>
                                  <w:r>
                                    <w:rPr>
                                      <w:szCs w:val="24"/>
                                    </w:rPr>
                                    <w:t>Any verbal or physical abuse will not be tolerated. All significant  events will be recorded and repetitive  events may lead to removal from our service</w:t>
                                  </w:r>
                                </w:p>
                                <w:p w:rsidR="007B4308" w:rsidRPr="00CE1C7D" w:rsidRDefault="007B4308" w:rsidP="009F51C0">
                                  <w:pPr>
                                    <w:rPr>
                                      <w:szCs w:val="24"/>
                                    </w:rPr>
                                  </w:pPr>
                                </w:p>
                                <w:p w:rsidR="007B4308" w:rsidRPr="00CE1C7D" w:rsidRDefault="007B4308" w:rsidP="009F51C0">
                                  <w:pPr>
                                    <w:rPr>
                                      <w:szCs w:val="24"/>
                                    </w:rPr>
                                  </w:pPr>
                                </w:p>
                                <w:p w:rsidR="007B4308" w:rsidRPr="00CE1C7D" w:rsidRDefault="007B4308" w:rsidP="009F51C0">
                                  <w:pPr>
                                    <w:rPr>
                                      <w:b/>
                                      <w:color w:val="293B90" w:themeColor="accent2"/>
                                      <w:sz w:val="40"/>
                                      <w:szCs w:val="40"/>
                                    </w:rPr>
                                  </w:pPr>
                                </w:p>
                                <w:p w:rsidR="007B4308" w:rsidRPr="00CF1390" w:rsidRDefault="007B4308" w:rsidP="009F51C0">
                                  <w:pPr>
                                    <w:rPr>
                                      <w:b/>
                                      <w:color w:val="293B90" w:themeColor="accen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28" type="#_x0000_t202" style="width:194.5pt;height:3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" filled="f" stroked="f" strokeweight=".5pt">
                      <v:textbox>
                        <w:txbxContent>
                          <w:p w:rsidR="007B4308" w:rsidRDefault="007B4308" w:rsidP="009F51C0">
                            <w:pPr>
                              <w:rPr>
                                <w:b/>
                                <w:color w:val="293B90" w:themeColor="accent2"/>
                                <w:sz w:val="40"/>
                                <w:szCs w:val="40"/>
                                <w:u w:val="single"/>
                              </w:rPr>
                            </w:pPr>
                            <w:r w:rsidRPr="00CE1C7D">
                              <w:rPr>
                                <w:b/>
                                <w:color w:val="293B90" w:themeColor="accent2"/>
                                <w:sz w:val="40"/>
                                <w:szCs w:val="40"/>
                                <w:u w:val="single"/>
                              </w:rPr>
                              <w:t>Zero  tolerance</w:t>
                            </w:r>
                          </w:p>
                          <w:p w:rsidR="007B4308" w:rsidRDefault="007B4308" w:rsidP="009F51C0">
                            <w:pPr>
                              <w:rPr>
                                <w:szCs w:val="24"/>
                              </w:rPr>
                            </w:pPr>
                            <w:r>
                              <w:rPr>
                                <w:szCs w:val="24"/>
                              </w:rPr>
                              <w:t>We ask patients to treat all staff with courtesy and respect.</w:t>
                            </w:r>
                          </w:p>
                          <w:p w:rsidR="007B4308" w:rsidRDefault="007B4308" w:rsidP="009F51C0">
                            <w:pPr>
                              <w:rPr>
                                <w:szCs w:val="24"/>
                              </w:rPr>
                            </w:pPr>
                            <w:r>
                              <w:rPr>
                                <w:szCs w:val="24"/>
                              </w:rPr>
                              <w:t>Both reception staff and clinical staff are here to help you. We are aware that at times patients may become frustrated and strive to deal all issues in a calm and appropriate manner.</w:t>
                            </w:r>
                          </w:p>
                          <w:p w:rsidR="007B4308" w:rsidRDefault="007B4308" w:rsidP="009F51C0">
                            <w:pPr>
                              <w:rPr>
                                <w:szCs w:val="24"/>
                              </w:rPr>
                            </w:pPr>
                            <w:r>
                              <w:rPr>
                                <w:szCs w:val="24"/>
                              </w:rPr>
                              <w:t xml:space="preserve">All patients will be treated equally irrespective or race, gender, age etc. Our staff will treat all patients with a respectful professional manner.in return we expect this to be reciprocated. </w:t>
                            </w:r>
                          </w:p>
                          <w:p w:rsidR="007B4308" w:rsidRDefault="007B4308" w:rsidP="009F51C0">
                            <w:pPr>
                              <w:rPr>
                                <w:szCs w:val="24"/>
                              </w:rPr>
                            </w:pPr>
                            <w:r>
                              <w:rPr>
                                <w:szCs w:val="24"/>
                              </w:rPr>
                              <w:t>Any verbal or physical abuse will not be tolerated. All significant  events will be recorded and repetitive  events may lead to removal from our service</w:t>
                            </w:r>
                          </w:p>
                          <w:p w:rsidR="007B4308" w:rsidRPr="00CE1C7D" w:rsidRDefault="007B4308" w:rsidP="009F51C0">
                            <w:pPr>
                              <w:rPr>
                                <w:szCs w:val="24"/>
                              </w:rPr>
                            </w:pPr>
                          </w:p>
                          <w:p w:rsidR="007B4308" w:rsidRPr="00CE1C7D" w:rsidRDefault="007B4308" w:rsidP="009F51C0">
                            <w:pPr>
                              <w:rPr>
                                <w:szCs w:val="24"/>
                              </w:rPr>
                            </w:pPr>
                          </w:p>
                          <w:p w:rsidR="007B4308" w:rsidRPr="00CE1C7D" w:rsidRDefault="007B4308" w:rsidP="009F51C0">
                            <w:pPr>
                              <w:rPr>
                                <w:b/>
                                <w:color w:val="293B90" w:themeColor="accent2"/>
                                <w:sz w:val="40"/>
                                <w:szCs w:val="40"/>
                              </w:rPr>
                            </w:pPr>
                          </w:p>
                          <w:p w:rsidR="007B4308" w:rsidRPr="00CF1390" w:rsidRDefault="007B4308" w:rsidP="009F51C0">
                            <w:pPr>
                              <w:rPr>
                                <w:b/>
                                <w:color w:val="293B90" w:themeColor="accent2"/>
                                <w:sz w:val="40"/>
                                <w:szCs w:val="40"/>
                              </w:rPr>
                            </w:pPr>
                          </w:p>
                        </w:txbxContent>
                      </v:textbox>
                      <w10:anchorlock/>
                    </v:shape>
                  </w:pict>
                </mc:Fallback>
              </mc:AlternateContent>
            </w:r>
          </w:p>
          <w:p w:rsidR="003F6D0D" w:rsidRDefault="003F6D0D" w:rsidP="00997614">
            <w:pPr>
              <w:ind w:left="144" w:right="144"/>
            </w:pPr>
          </w:p>
        </w:tc>
        <w:tc>
          <w:tcPr>
            <w:tcW w:w="5280" w:type="dxa"/>
          </w:tcPr>
          <w:p w:rsidR="00621BFF" w:rsidRDefault="007B6BE3" w:rsidP="00621BFF">
            <w:pPr>
              <w:ind w:left="144" w:right="144"/>
            </w:pPr>
            <w:r>
              <w:rPr>
                <w:noProof/>
                <w:lang w:val="en-GB" w:eastAsia="en-GB"/>
              </w:rPr>
              <w:lastRenderedPageBreak/>
              <mc:AlternateContent>
                <mc:Choice Requires="wps">
                  <w:drawing>
                    <wp:inline distT="0" distB="0" distL="0" distR="0" wp14:anchorId="761213E6" wp14:editId="2E925FCF">
                      <wp:extent cx="2920621" cy="4244453"/>
                      <wp:effectExtent l="0" t="0" r="0" b="3810"/>
                      <wp:docPr id="5" name="Text Box 5"/>
                      <wp:cNvGraphicFramePr/>
                      <a:graphic xmlns:a="http://schemas.openxmlformats.org/drawingml/2006/main">
                        <a:graphicData uri="http://schemas.microsoft.com/office/word/2010/wordprocessingShape">
                          <wps:wsp>
                            <wps:cNvSpPr txBox="1"/>
                            <wps:spPr>
                              <a:xfrm>
                                <a:off x="0" y="0"/>
                                <a:ext cx="2920621" cy="4244453"/>
                              </a:xfrm>
                              <a:prstGeom prst="rect">
                                <a:avLst/>
                              </a:prstGeom>
                              <a:noFill/>
                              <a:ln w="6350">
                                <a:noFill/>
                              </a:ln>
                            </wps:spPr>
                            <wps:txbx>
                              <w:txbxContent>
                                <w:p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a child unless their mother or legal guardian is also  registered at the practice</w:t>
                                  </w:r>
                                </w:p>
                                <w:p w:rsidR="007B4308" w:rsidRDefault="007B4308" w:rsidP="007B6BE3">
                                  <w:pPr>
                                    <w:pStyle w:val="Heading3"/>
                                    <w:rPr>
                                      <w:color w:val="auto"/>
                                    </w:rPr>
                                  </w:pPr>
                                </w:p>
                                <w:p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rsidR="007B4308" w:rsidRDefault="007B4308" w:rsidP="001B7E26"/>
                                <w:p w:rsidR="007B4308" w:rsidRPr="001B7E26" w:rsidRDefault="007B4308" w:rsidP="001B7E26"/>
                                <w:p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rsidR="007B4308" w:rsidRPr="001B7E26" w:rsidRDefault="007B4308" w:rsidP="001B7E26"/>
                                <w:p w:rsidR="007B4308" w:rsidRPr="00996326" w:rsidRDefault="007B4308" w:rsidP="007B6BE3">
                                  <w:pPr>
                                    <w:pStyle w:val="Heading2"/>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9" type="#_x0000_t202" style="width:229.95pt;height:3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" filled="f" stroked="f" strokeweight=".5pt">
                      <v:textbox>
                        <w:txbxContent>
                          <w:p w:rsidR="007B4308" w:rsidRPr="00DB39E8" w:rsidRDefault="007B4308" w:rsidP="007B6BE3">
                            <w:pPr>
                              <w:pStyle w:val="Heading3"/>
                              <w:rPr>
                                <w:color w:val="auto"/>
                              </w:rPr>
                            </w:pPr>
                            <w:r w:rsidRPr="00DB39E8">
                              <w:rPr>
                                <w:color w:val="auto"/>
                              </w:rPr>
                              <w:t>We are not able to register</w:t>
                            </w:r>
                            <w:r>
                              <w:rPr>
                                <w:color w:val="auto"/>
                              </w:rPr>
                              <w:t xml:space="preserve"> </w:t>
                            </w:r>
                            <w:r w:rsidRPr="00DB39E8">
                              <w:rPr>
                                <w:color w:val="auto"/>
                              </w:rPr>
                              <w:t>a child unless their mother or legal guardian is also  registered at the practice</w:t>
                            </w:r>
                          </w:p>
                          <w:p w:rsidR="007B4308" w:rsidRDefault="007B4308" w:rsidP="007B6BE3">
                            <w:pPr>
                              <w:pStyle w:val="Heading3"/>
                              <w:rPr>
                                <w:color w:val="auto"/>
                              </w:rPr>
                            </w:pPr>
                          </w:p>
                          <w:p w:rsidR="007B4308" w:rsidRDefault="007B4308" w:rsidP="007B6BE3">
                            <w:pPr>
                              <w:pStyle w:val="Heading3"/>
                              <w:rPr>
                                <w:color w:val="auto"/>
                              </w:rPr>
                            </w:pPr>
                            <w:r w:rsidRPr="001B7E26">
                              <w:rPr>
                                <w:color w:val="auto"/>
                              </w:rPr>
                              <w:t>All new Patients aged 14 and above are required to have a health check, at the time of registration you will be booked an appointment for your health check. You will be asked to fill out a form and provide a specimen of urine on the day on your appointment.</w:t>
                            </w:r>
                          </w:p>
                          <w:p w:rsidR="007B4308" w:rsidRDefault="007B4308" w:rsidP="001B7E26"/>
                          <w:p w:rsidR="007B4308" w:rsidRPr="001B7E26" w:rsidRDefault="007B4308" w:rsidP="001B7E26"/>
                          <w:p w:rsidR="007B4308" w:rsidRPr="00DB39E8" w:rsidRDefault="007B4308" w:rsidP="00DB39E8">
                            <w:pPr>
                              <w:rPr>
                                <w:b/>
                              </w:rPr>
                            </w:pPr>
                            <w:r w:rsidRPr="0059724E">
                              <w:rPr>
                                <w:b/>
                              </w:rPr>
                              <w:t xml:space="preserve">Online services for booking appointments are also available please speak with a member of our reception </w:t>
                            </w:r>
                            <w:r w:rsidRPr="00DB39E8">
                              <w:rPr>
                                <w:b/>
                              </w:rPr>
                              <w:t>staff who will be happy to help with this</w:t>
                            </w:r>
                          </w:p>
                          <w:p w:rsidR="007B4308" w:rsidRPr="001B7E26" w:rsidRDefault="007B4308" w:rsidP="001B7E26"/>
                          <w:p w:rsidR="007B4308" w:rsidRPr="00996326" w:rsidRDefault="007B4308" w:rsidP="007B6BE3">
                            <w:pPr>
                              <w:pStyle w:val="Heading2"/>
                              <w:rPr>
                                <w:color w:val="auto"/>
                              </w:rPr>
                            </w:pPr>
                          </w:p>
                        </w:txbxContent>
                      </v:textbox>
                      <w10:anchorlock/>
                    </v:shape>
                  </w:pict>
                </mc:Fallback>
              </mc:AlternateContent>
            </w:r>
          </w:p>
          <w:p w:rsidR="00621BFF" w:rsidRDefault="00621BFF" w:rsidP="00621BFF">
            <w:pPr>
              <w:ind w:left="144" w:right="144"/>
            </w:pPr>
          </w:p>
          <w:p w:rsidR="00FB3767" w:rsidRDefault="009F51C0" w:rsidP="00621BFF">
            <w:pPr>
              <w:ind w:left="144" w:right="144"/>
            </w:pPr>
            <w:r w:rsidRPr="009F51C0">
              <w:rPr>
                <w:noProof/>
                <w:lang w:val="en-GB" w:eastAsia="en-GB"/>
              </w:rPr>
              <mc:AlternateContent>
                <mc:Choice Requires="wps">
                  <w:drawing>
                    <wp:inline distT="0" distB="0" distL="0" distR="0" wp14:anchorId="767F4B59" wp14:editId="0C7A9E28">
                      <wp:extent cx="2524835" cy="2770495"/>
                      <wp:effectExtent l="0" t="0" r="0" b="0"/>
                      <wp:docPr id="8" name="Text Box 8"/>
                      <wp:cNvGraphicFramePr/>
                      <a:graphic xmlns:a="http://schemas.openxmlformats.org/drawingml/2006/main">
                        <a:graphicData uri="http://schemas.microsoft.com/office/word/2010/wordprocessingShape">
                          <wps:wsp>
                            <wps:cNvSpPr txBox="1"/>
                            <wps:spPr>
                              <a:xfrm>
                                <a:off x="0" y="0"/>
                                <a:ext cx="2524835" cy="2770495"/>
                              </a:xfrm>
                              <a:prstGeom prst="rect">
                                <a:avLst/>
                              </a:prstGeom>
                              <a:noFill/>
                              <a:ln w="6350">
                                <a:noFill/>
                              </a:ln>
                            </wps:spPr>
                            <wps:txbx>
                              <w:txbxContent>
                                <w:p w:rsidR="007B4308" w:rsidRPr="00997614" w:rsidRDefault="007B4308" w:rsidP="009F51C0">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198.8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" filled="f" stroked="f" strokeweight=".5pt">
                      <v:textbox>
                        <w:txbxContent>
                          <w:p w:rsidR="007B4308" w:rsidRPr="00997614" w:rsidRDefault="007B4308" w:rsidP="009F51C0">
                            <w:pPr>
                              <w:pStyle w:val="Heading2"/>
                            </w:pPr>
                          </w:p>
                        </w:txbxContent>
                      </v:textbox>
                      <w10:anchorlock/>
                    </v:shape>
                  </w:pict>
                </mc:Fallback>
              </mc:AlternateContent>
            </w:r>
            <w:r w:rsidRPr="009F51C0">
              <w:rPr>
                <w:noProof/>
                <w:lang w:val="en-GB" w:eastAsia="en-GB"/>
              </w:rPr>
              <mc:AlternateContent>
                <mc:Choice Requires="wps">
                  <w:drawing>
                    <wp:inline distT="0" distB="0" distL="0" distR="0" wp14:anchorId="6769721E" wp14:editId="534BD086">
                      <wp:extent cx="2442949" cy="3780269"/>
                      <wp:effectExtent l="0" t="0" r="0" b="0"/>
                      <wp:docPr id="11" name="Text Box 11"/>
                      <wp:cNvGraphicFramePr/>
                      <a:graphic xmlns:a="http://schemas.openxmlformats.org/drawingml/2006/main">
                        <a:graphicData uri="http://schemas.microsoft.com/office/word/2010/wordprocessingShape">
                          <wps:wsp>
                            <wps:cNvSpPr txBox="1"/>
                            <wps:spPr>
                              <a:xfrm flipH="1">
                                <a:off x="0" y="0"/>
                                <a:ext cx="2442949" cy="3780269"/>
                              </a:xfrm>
                              <a:prstGeom prst="rect">
                                <a:avLst/>
                              </a:prstGeom>
                              <a:noFill/>
                              <a:ln w="6350">
                                <a:noFill/>
                              </a:ln>
                            </wps:spPr>
                            <wps:txbx>
                              <w:txbxContent>
                                <w:p w:rsidR="007B4308" w:rsidRDefault="007B4308" w:rsidP="000B7272">
                                  <w:pPr>
                                    <w:rPr>
                                      <w:b/>
                                      <w:szCs w:val="24"/>
                                    </w:rPr>
                                  </w:pPr>
                                  <w:r>
                                    <w:rPr>
                                      <w:b/>
                                      <w:color w:val="293B90" w:themeColor="accen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1" type="#_x0000_t202" style="width:192.35pt;height:297.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" filled="f" stroked="f" strokeweight=".5pt">
                      <v:textbox>
                        <w:txbxContent>
                          <w:p w:rsidR="007B4308" w:rsidRDefault="007B4308" w:rsidP="000B7272">
                            <w:pPr>
                              <w:rPr>
                                <w:b/>
                                <w:szCs w:val="24"/>
                              </w:rPr>
                            </w:pPr>
                            <w:r>
                              <w:rPr>
                                <w:b/>
                                <w:color w:val="293B90" w:themeColor="accent2"/>
                                <w:sz w:val="28"/>
                                <w:szCs w:val="28"/>
                              </w:rPr>
                              <w:t xml:space="preserve">    </w:t>
                            </w:r>
                          </w:p>
                        </w:txbxContent>
                      </v:textbox>
                      <w10:anchorlock/>
                    </v:shape>
                  </w:pict>
                </mc:Fallback>
              </mc:AlternateContent>
            </w:r>
          </w:p>
        </w:tc>
        <w:tc>
          <w:tcPr>
            <w:tcW w:w="5280" w:type="dxa"/>
          </w:tcPr>
          <w:p w:rsidR="003D5618" w:rsidRDefault="005163FB" w:rsidP="00997614">
            <w:pPr>
              <w:pStyle w:val="Heading1"/>
              <w:ind w:left="144" w:right="144"/>
              <w:rPr>
                <w:noProof/>
              </w:rPr>
            </w:pPr>
            <w:r>
              <w:rPr>
                <w:noProof/>
              </w:rPr>
              <w:lastRenderedPageBreak/>
              <w:t xml:space="preserve"> </w:t>
            </w:r>
            <w:r w:rsidR="006864FB">
              <w:rPr>
                <w:noProof/>
              </w:rPr>
              <w:t>Practice opening hours</w:t>
            </w:r>
          </w:p>
          <w:p w:rsidR="006864FB" w:rsidRDefault="006864FB" w:rsidP="006864FB">
            <w:r>
              <w:t xml:space="preserve"> </w:t>
            </w:r>
            <w:r w:rsidR="00086735">
              <w:t xml:space="preserve"> </w:t>
            </w:r>
            <w:r>
              <w:t xml:space="preserve">    MONDAY-FRIDAY  8.30 am-6.30.pm</w:t>
            </w:r>
          </w:p>
          <w:p w:rsidR="006864FB" w:rsidRDefault="006864FB" w:rsidP="006864FB">
            <w:r>
              <w:t xml:space="preserve">     </w:t>
            </w:r>
            <w:r w:rsidR="00086735">
              <w:t xml:space="preserve"> </w:t>
            </w:r>
            <w:r>
              <w:t xml:space="preserve"> </w:t>
            </w:r>
            <w:r w:rsidR="00086735">
              <w:t xml:space="preserve"> </w:t>
            </w:r>
            <w:r>
              <w:t xml:space="preserve">CLOSED WEEKENDS AND BANK </w:t>
            </w:r>
            <w:r w:rsidR="007360A1">
              <w:t xml:space="preserve">  </w:t>
            </w:r>
            <w:r>
              <w:t>HOLIDAYS</w:t>
            </w:r>
          </w:p>
          <w:p w:rsidR="006864FB" w:rsidRPr="006864FB" w:rsidRDefault="006864FB" w:rsidP="006864FB"/>
          <w:p w:rsidR="00FB3767" w:rsidRDefault="008672AB" w:rsidP="003D5618">
            <w:pPr>
              <w:pStyle w:val="Heading1"/>
              <w:spacing w:before="0" w:after="0"/>
              <w:ind w:left="144" w:right="144"/>
              <w:rPr>
                <w:noProof/>
              </w:rPr>
            </w:pPr>
            <w:r>
              <w:rPr>
                <w:noProof/>
                <w:lang w:val="en-GB" w:eastAsia="en-GB"/>
              </w:rPr>
              <mc:AlternateContent>
                <mc:Choice Requires="wps">
                  <w:drawing>
                    <wp:inline distT="0" distB="0" distL="0" distR="0" wp14:anchorId="1E8B868A" wp14:editId="69B51826">
                      <wp:extent cx="2811183" cy="2047164"/>
                      <wp:effectExtent l="0" t="0" r="0" b="0"/>
                      <wp:docPr id="6" name="Text Box 6"/>
                      <wp:cNvGraphicFramePr/>
                      <a:graphic xmlns:a="http://schemas.openxmlformats.org/drawingml/2006/main">
                        <a:graphicData uri="http://schemas.microsoft.com/office/word/2010/wordprocessingShape">
                          <wps:wsp>
                            <wps:cNvSpPr txBox="1"/>
                            <wps:spPr>
                              <a:xfrm>
                                <a:off x="0" y="0"/>
                                <a:ext cx="2811183" cy="2047164"/>
                              </a:xfrm>
                              <a:prstGeom prst="rect">
                                <a:avLst/>
                              </a:prstGeom>
                              <a:noFill/>
                              <a:ln w="6350">
                                <a:noFill/>
                              </a:ln>
                            </wps:spPr>
                            <wps:txbx>
                              <w:txbxContent>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2" type="#_x0000_t202" style="width:221.35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" filled="f" stroked="f" strokeweight=".5pt">
                      <v:textbox>
                        <w:txbxContent>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THE ORCHARDS HEALTH CENTRE</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Gascoigne Road</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Barking</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IG11 7RS</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Phone: 0203 667 1849</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 xml:space="preserve">Fax: </w:t>
                            </w:r>
                            <w:r w:rsidR="000630DC">
                              <w:rPr>
                                <w:b/>
                                <w:color w:val="293B90" w:themeColor="accent2"/>
                              </w:rPr>
                              <w:t xml:space="preserve">    </w:t>
                            </w:r>
                            <w:r w:rsidRPr="001B7E26">
                              <w:rPr>
                                <w:b/>
                                <w:color w:val="293B90" w:themeColor="accent2"/>
                              </w:rPr>
                              <w:t>0208 477 4758</w:t>
                            </w:r>
                          </w:p>
                          <w:p w:rsidR="007B4308" w:rsidRPr="001B7E26" w:rsidRDefault="007B4308" w:rsidP="008672AB">
                            <w:pPr>
                              <w:pStyle w:val="ListParagraph"/>
                              <w:spacing w:before="100" w:after="0" w:line="360" w:lineRule="auto"/>
                              <w:ind w:left="0"/>
                              <w:rPr>
                                <w:b/>
                                <w:color w:val="293B90" w:themeColor="accent2"/>
                              </w:rPr>
                            </w:pPr>
                            <w:r w:rsidRPr="001B7E26">
                              <w:rPr>
                                <w:b/>
                                <w:color w:val="293B90" w:themeColor="accent2"/>
                              </w:rPr>
                              <w:t>E-mail address</w:t>
                            </w:r>
                          </w:p>
                        </w:txbxContent>
                      </v:textbox>
                      <w10:anchorlock/>
                    </v:shape>
                  </w:pict>
                </mc:Fallback>
              </mc:AlternateContent>
            </w:r>
          </w:p>
        </w:tc>
      </w:tr>
      <w:tr w:rsidR="00924BF8" w:rsidTr="00C56EAE">
        <w:trPr>
          <w:trHeight w:val="1530"/>
        </w:trPr>
        <w:tc>
          <w:tcPr>
            <w:tcW w:w="5280" w:type="dxa"/>
          </w:tcPr>
          <w:p w:rsidR="00924BF8" w:rsidRDefault="00C76EE4" w:rsidP="00997614">
            <w:pPr>
              <w:pStyle w:val="BodyText4"/>
              <w:ind w:left="144" w:right="144"/>
              <w:jc w:val="left"/>
            </w:pPr>
            <w:r w:rsidRPr="00C76EE4">
              <w:rPr>
                <w:rFonts w:asciiTheme="minorHAnsi" w:hAnsiTheme="minorHAnsi" w:cstheme="minorBidi"/>
                <w:i w:val="0"/>
                <w:noProof/>
                <w:spacing w:val="0"/>
                <w:sz w:val="24"/>
                <w:lang w:val="en-GB" w:eastAsia="en-GB"/>
              </w:rPr>
              <w:lastRenderedPageBreak/>
              <mc:AlternateContent>
                <mc:Choice Requires="wps">
                  <w:drawing>
                    <wp:inline distT="0" distB="0" distL="0" distR="0" wp14:anchorId="636C5699" wp14:editId="4E4321E5">
                      <wp:extent cx="2524835" cy="2770495"/>
                      <wp:effectExtent l="0" t="0" r="0" b="0"/>
                      <wp:docPr id="14" name="Text Box 14"/>
                      <wp:cNvGraphicFramePr/>
                      <a:graphic xmlns:a="http://schemas.openxmlformats.org/drawingml/2006/main">
                        <a:graphicData uri="http://schemas.microsoft.com/office/word/2010/wordprocessingShape">
                          <wps:wsp>
                            <wps:cNvSpPr txBox="1"/>
                            <wps:spPr>
                              <a:xfrm>
                                <a:off x="0" y="0"/>
                                <a:ext cx="2524835" cy="2770495"/>
                              </a:xfrm>
                              <a:prstGeom prst="rect">
                                <a:avLst/>
                              </a:prstGeom>
                              <a:noFill/>
                              <a:ln w="6350">
                                <a:noFill/>
                              </a:ln>
                            </wps:spPr>
                            <wps:txbx>
                              <w:txbxContent>
                                <w:p w:rsidR="007B4308" w:rsidRDefault="007B4308" w:rsidP="00C76EE4">
                                  <w:pPr>
                                    <w:pStyle w:val="Heading2"/>
                                    <w:rPr>
                                      <w:lang w:val="en"/>
                                    </w:rPr>
                                  </w:pPr>
                                  <w:r>
                                    <w:rPr>
                                      <w:lang w:val="en"/>
                                    </w:rPr>
                                    <w:t xml:space="preserve">           Appointments</w:t>
                                  </w:r>
                                </w:p>
                                <w:p w:rsidR="007B4308" w:rsidRDefault="007B4308" w:rsidP="00C76EE4">
                                  <w:pPr>
                                    <w:rPr>
                                      <w:lang w:val="en"/>
                                    </w:rPr>
                                  </w:pPr>
                                  <w:r>
                                    <w:rPr>
                                      <w:lang w:val="en"/>
                                    </w:rPr>
                                    <w:t>We will try to offer you a same day routine appointment with Dr Rashid where possible. If we are unable to book a same day appointment you will offered the next available appointment.</w:t>
                                  </w:r>
                                </w:p>
                                <w:p w:rsidR="007B4308" w:rsidRDefault="007B4308" w:rsidP="00C76EE4">
                                  <w:pPr>
                                    <w:rPr>
                                      <w:b/>
                                      <w:sz w:val="28"/>
                                      <w:szCs w:val="28"/>
                                      <w:lang w:val="en"/>
                                    </w:rPr>
                                  </w:pPr>
                                  <w:r w:rsidRPr="00ED71A8">
                                    <w:rPr>
                                      <w:b/>
                                      <w:sz w:val="28"/>
                                      <w:szCs w:val="28"/>
                                      <w:lang w:val="en"/>
                                    </w:rPr>
                                    <w:t>Telephone consultations are also available upon request</w:t>
                                  </w:r>
                                </w:p>
                                <w:p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rsidR="007B4308" w:rsidRPr="00997614" w:rsidRDefault="007B4308" w:rsidP="00C76EE4">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3" type="#_x0000_t202" style="width:198.8pt;height:2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" filled="f" stroked="f" strokeweight=".5pt">
                      <v:textbox>
                        <w:txbxContent>
                          <w:p w:rsidR="007B4308" w:rsidRDefault="007B4308" w:rsidP="00C76EE4">
                            <w:pPr>
                              <w:pStyle w:val="Heading2"/>
                              <w:rPr>
                                <w:lang w:val="en"/>
                              </w:rPr>
                            </w:pPr>
                            <w:r>
                              <w:rPr>
                                <w:lang w:val="en"/>
                              </w:rPr>
                              <w:t xml:space="preserve">           Appointments</w:t>
                            </w:r>
                          </w:p>
                          <w:p w:rsidR="007B4308" w:rsidRDefault="007B4308" w:rsidP="00C76EE4">
                            <w:pPr>
                              <w:rPr>
                                <w:lang w:val="en"/>
                              </w:rPr>
                            </w:pPr>
                            <w:r>
                              <w:rPr>
                                <w:lang w:val="en"/>
                              </w:rPr>
                              <w:t xml:space="preserve">We will try to offer you a same day routine appointment with </w:t>
                            </w:r>
                            <w:proofErr w:type="spellStart"/>
                            <w:r>
                              <w:rPr>
                                <w:lang w:val="en"/>
                              </w:rPr>
                              <w:t>Dr</w:t>
                            </w:r>
                            <w:proofErr w:type="spellEnd"/>
                            <w:r>
                              <w:rPr>
                                <w:lang w:val="en"/>
                              </w:rPr>
                              <w:t xml:space="preserve"> Rashid where possible. If we are unable to book a same day appointment you will offered the next available appointment.</w:t>
                            </w:r>
                          </w:p>
                          <w:p w:rsidR="007B4308" w:rsidRDefault="007B4308" w:rsidP="00C76EE4">
                            <w:pPr>
                              <w:rPr>
                                <w:b/>
                                <w:sz w:val="28"/>
                                <w:szCs w:val="28"/>
                                <w:lang w:val="en"/>
                              </w:rPr>
                            </w:pPr>
                            <w:r w:rsidRPr="00ED71A8">
                              <w:rPr>
                                <w:b/>
                                <w:sz w:val="28"/>
                                <w:szCs w:val="28"/>
                                <w:lang w:val="en"/>
                              </w:rPr>
                              <w:t>Telephone consultations are also available upon request</w:t>
                            </w:r>
                          </w:p>
                          <w:p w:rsidR="007B4308" w:rsidRPr="0059724E" w:rsidRDefault="007B4308" w:rsidP="00C76EE4">
                            <w:pPr>
                              <w:rPr>
                                <w:szCs w:val="24"/>
                                <w:lang w:val="en"/>
                              </w:rPr>
                            </w:pPr>
                            <w:r>
                              <w:rPr>
                                <w:szCs w:val="24"/>
                                <w:lang w:val="en"/>
                              </w:rPr>
                              <w:t xml:space="preserve"> O</w:t>
                            </w:r>
                            <w:r w:rsidRPr="0059724E">
                              <w:rPr>
                                <w:szCs w:val="24"/>
                                <w:lang w:val="en"/>
                              </w:rPr>
                              <w:t>nline services</w:t>
                            </w:r>
                            <w:r>
                              <w:rPr>
                                <w:szCs w:val="24"/>
                                <w:lang w:val="en"/>
                              </w:rPr>
                              <w:t xml:space="preserve"> are</w:t>
                            </w:r>
                            <w:r w:rsidRPr="0059724E">
                              <w:rPr>
                                <w:szCs w:val="24"/>
                                <w:lang w:val="en"/>
                              </w:rPr>
                              <w:t xml:space="preserve"> available for booking</w:t>
                            </w:r>
                            <w:r>
                              <w:rPr>
                                <w:szCs w:val="24"/>
                                <w:lang w:val="en"/>
                              </w:rPr>
                              <w:t xml:space="preserve"> appointments</w:t>
                            </w:r>
                            <w:r w:rsidRPr="0059724E">
                              <w:rPr>
                                <w:szCs w:val="24"/>
                                <w:lang w:val="en"/>
                              </w:rPr>
                              <w:t>, ask at reception for details</w:t>
                            </w:r>
                          </w:p>
                          <w:p w:rsidR="007B4308" w:rsidRPr="00997614" w:rsidRDefault="007B4308" w:rsidP="00C76EE4">
                            <w:pPr>
                              <w:pStyle w:val="Heading2"/>
                            </w:pPr>
                          </w:p>
                        </w:txbxContent>
                      </v:textbox>
                      <w10:anchorlock/>
                    </v:shape>
                  </w:pict>
                </mc:Fallback>
              </mc:AlternateContent>
            </w:r>
          </w:p>
        </w:tc>
        <w:tc>
          <w:tcPr>
            <w:tcW w:w="5280" w:type="dxa"/>
          </w:tcPr>
          <w:p w:rsidR="00924BF8" w:rsidRDefault="003757B9" w:rsidP="003757B9">
            <w:pPr>
              <w:pStyle w:val="Address2"/>
              <w:spacing w:after="0" w:line="240" w:lineRule="auto"/>
              <w:ind w:left="144" w:right="144"/>
            </w:pPr>
            <w:r>
              <w:rPr>
                <w:noProof/>
                <w:lang w:val="en-GB" w:eastAsia="en-GB"/>
              </w:rPr>
              <mc:AlternateContent>
                <mc:Choice Requires="wps">
                  <w:drawing>
                    <wp:anchor distT="0" distB="0" distL="114300" distR="114300" simplePos="0" relativeHeight="251677696" behindDoc="0" locked="0" layoutInCell="1" allowOverlap="1" wp14:anchorId="63276C5B" wp14:editId="7A74CAA7">
                      <wp:simplePos x="0" y="0"/>
                      <wp:positionH relativeFrom="column">
                        <wp:posOffset>48668</wp:posOffset>
                      </wp:positionH>
                      <wp:positionV relativeFrom="paragraph">
                        <wp:posOffset>71651</wp:posOffset>
                      </wp:positionV>
                      <wp:extent cx="2633259" cy="7124131"/>
                      <wp:effectExtent l="0" t="0" r="15240" b="19685"/>
                      <wp:wrapNone/>
                      <wp:docPr id="1" name="Text Box 1"/>
                      <wp:cNvGraphicFramePr/>
                      <a:graphic xmlns:a="http://schemas.openxmlformats.org/drawingml/2006/main">
                        <a:graphicData uri="http://schemas.microsoft.com/office/word/2010/wordprocessingShape">
                          <wps:wsp>
                            <wps:cNvSpPr txBox="1"/>
                            <wps:spPr>
                              <a:xfrm>
                                <a:off x="0" y="0"/>
                                <a:ext cx="2633259" cy="71241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4308" w:rsidRDefault="007B4308">
                                  <w:pPr>
                                    <w:rPr>
                                      <w:b/>
                                      <w:color w:val="293B90" w:themeColor="accent2"/>
                                    </w:rPr>
                                  </w:pPr>
                                  <w:r>
                                    <w:rPr>
                                      <w:b/>
                                      <w:color w:val="293B90" w:themeColor="accent2"/>
                                    </w:rPr>
                                    <w:t xml:space="preserve">    </w:t>
                                  </w:r>
                                </w:p>
                                <w:p w:rsidR="007B4308" w:rsidRDefault="007B4308">
                                  <w:pPr>
                                    <w:rPr>
                                      <w:b/>
                                      <w:color w:val="293B90" w:themeColor="accent2"/>
                                    </w:rPr>
                                  </w:pPr>
                                  <w:r>
                                    <w:rPr>
                                      <w:b/>
                                      <w:color w:val="293B90" w:themeColor="accent2"/>
                                    </w:rPr>
                                    <w:t xml:space="preserve">  We ask all patients to attend their appointments on  time. Anyone who arrives more than 10 minutes after the booked appointment time will not be seen and will need to re book an appointment .</w:t>
                                  </w:r>
                                </w:p>
                                <w:p w:rsidR="007B4308" w:rsidRDefault="007B4308">
                                  <w:pPr>
                                    <w:rPr>
                                      <w:b/>
                                      <w:color w:val="293B90" w:themeColor="accent2"/>
                                    </w:rPr>
                                  </w:pPr>
                                </w:p>
                                <w:p w:rsidR="007B4308" w:rsidRDefault="007B4308">
                                  <w:pPr>
                                    <w:rPr>
                                      <w:b/>
                                      <w:color w:val="293B90" w:themeColor="accent2"/>
                                    </w:rPr>
                                  </w:pPr>
                                  <w:r>
                                    <w:rPr>
                                      <w:b/>
                                      <w:color w:val="293B90" w:themeColor="accent2"/>
                                    </w:rPr>
                                    <w:t xml:space="preserve"> </w:t>
                                  </w:r>
                                  <w:r w:rsidRPr="0013014B">
                                    <w:rPr>
                                      <w:b/>
                                      <w:color w:val="293B90" w:themeColor="accent2"/>
                                    </w:rPr>
                                    <w:t>UNABLE TO ATTEND?</w:t>
                                  </w:r>
                                </w:p>
                                <w:p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bookmarkStart w:id="0" w:name="_GoBack"/>
                                  <w:bookmarkEnd w:id="0"/>
                                  <w:r w:rsidRPr="007F72D1">
                                    <w:rPr>
                                      <w:b/>
                                      <w:color w:val="293B90" w:themeColor="accent2"/>
                                    </w:rPr>
                                    <w:t xml:space="preserve"> millions per year</w:t>
                                  </w:r>
                                </w:p>
                                <w:p w:rsidR="007B4308" w:rsidRPr="009F6CAF" w:rsidRDefault="007B4308">
                                  <w:pPr>
                                    <w:rPr>
                                      <w:b/>
                                    </w:rPr>
                                  </w:pPr>
                                  <w:r w:rsidRPr="009F6CAF">
                                    <w:rPr>
                                      <w:b/>
                                    </w:rPr>
                                    <w:t>If you are unable to make your appointment, pleases contact the surgery as soon as possible.</w:t>
                                  </w:r>
                                </w:p>
                                <w:p w:rsidR="007B4308" w:rsidRPr="009F6CAF" w:rsidRDefault="007B4308">
                                  <w:pPr>
                                    <w:rPr>
                                      <w:b/>
                                    </w:rPr>
                                  </w:pPr>
                                  <w:r w:rsidRPr="009F6CAF">
                                    <w:rPr>
                                      <w:b/>
                                    </w:rPr>
                                    <w:t xml:space="preserve">This will enable us to offer the appointment to another patient, </w:t>
                                  </w:r>
                                </w:p>
                                <w:p w:rsidR="007B4308" w:rsidRDefault="007B4308">
                                  <w:r w:rsidRPr="009F6CAF">
                                    <w:rPr>
                                      <w:b/>
                                    </w:rPr>
                                    <w:t>Failure  to cancel your appointment on more than two occasions is not acceptable a</w:t>
                                  </w:r>
                                  <w:r>
                                    <w:rPr>
                                      <w:b/>
                                    </w:rPr>
                                    <w:t>n</w:t>
                                  </w:r>
                                  <w:r w:rsidRPr="009F6CAF">
                                    <w:rPr>
                                      <w:b/>
                                    </w:rPr>
                                    <w:t>d  may result in you being removed from our service</w:t>
                                  </w:r>
                                  <w:r>
                                    <w:t>.</w:t>
                                  </w:r>
                                </w:p>
                                <w:p w:rsidR="007B4308" w:rsidRDefault="007B4308"/>
                                <w:p w:rsidR="007B4308" w:rsidRDefault="007B4308">
                                  <w:r w:rsidRPr="003A152D">
                                    <w:rPr>
                                      <w:b/>
                                    </w:rPr>
                                    <w:t>PLEASE KEEP US UP TO DATE</w:t>
                                  </w:r>
                                  <w:r w:rsidRPr="00B92A43">
                                    <w:rPr>
                                      <w:b/>
                                    </w:rPr>
                                    <w:t xml:space="preserve"> !</w:t>
                                  </w:r>
                                </w:p>
                                <w:p w:rsidR="007B4308" w:rsidRPr="00B92A43" w:rsidRDefault="007B4308">
                                  <w:pPr>
                                    <w:rPr>
                                      <w:b/>
                                    </w:rPr>
                                  </w:pPr>
                                  <w:r w:rsidRPr="00B92A43">
                                    <w:rPr>
                                      <w:b/>
                                    </w:rPr>
                                    <w:t>To help us run efficiently l and be able to offer our patients the best service possible please inform of us of any changes regarding your contact details. Incorrect contact details can slow down the time in which  you  receive treatment, and may even effect our ability to process your referral to other departments.</w:t>
                                  </w:r>
                                </w:p>
                                <w:p w:rsidR="007B4308" w:rsidRDefault="007B4308"/>
                                <w:p w:rsidR="007B4308" w:rsidRPr="0013014B" w:rsidRDefault="007B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3.85pt;margin-top:5.65pt;width:207.35pt;height:56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" fillcolor="white [3201]" strokecolor="white [3212]" strokeweight=".5pt">
                      <v:textbox>
                        <w:txbxContent>
                          <w:p w:rsidR="007B4308" w:rsidRDefault="007B4308">
                            <w:pPr>
                              <w:rPr>
                                <w:b/>
                                <w:color w:val="293B90" w:themeColor="accent2"/>
                              </w:rPr>
                            </w:pPr>
                            <w:r>
                              <w:rPr>
                                <w:b/>
                                <w:color w:val="293B90" w:themeColor="accent2"/>
                              </w:rPr>
                              <w:t xml:space="preserve">    </w:t>
                            </w:r>
                          </w:p>
                          <w:p w:rsidR="007B4308" w:rsidRDefault="007B4308">
                            <w:pPr>
                              <w:rPr>
                                <w:b/>
                                <w:color w:val="293B90" w:themeColor="accent2"/>
                              </w:rPr>
                            </w:pPr>
                            <w:r>
                              <w:rPr>
                                <w:b/>
                                <w:color w:val="293B90" w:themeColor="accent2"/>
                              </w:rPr>
                              <w:t xml:space="preserve">  We ask all patients to attend their appointments on  time. Anyone who arrives more than 10 minutes after the booked appointment time will not be seen and will need to re book an appointment .</w:t>
                            </w:r>
                          </w:p>
                          <w:p w:rsidR="007B4308" w:rsidRDefault="007B4308">
                            <w:pPr>
                              <w:rPr>
                                <w:b/>
                                <w:color w:val="293B90" w:themeColor="accent2"/>
                              </w:rPr>
                            </w:pPr>
                          </w:p>
                          <w:p w:rsidR="007B4308" w:rsidRDefault="007B4308">
                            <w:pPr>
                              <w:rPr>
                                <w:b/>
                                <w:color w:val="293B90" w:themeColor="accent2"/>
                              </w:rPr>
                            </w:pPr>
                            <w:r>
                              <w:rPr>
                                <w:b/>
                                <w:color w:val="293B90" w:themeColor="accent2"/>
                              </w:rPr>
                              <w:t xml:space="preserve"> </w:t>
                            </w:r>
                            <w:r w:rsidRPr="0013014B">
                              <w:rPr>
                                <w:b/>
                                <w:color w:val="293B90" w:themeColor="accent2"/>
                              </w:rPr>
                              <w:t>UNABLE TO ATTEND?</w:t>
                            </w:r>
                          </w:p>
                          <w:p w:rsidR="007B4308" w:rsidRDefault="007B4308">
                            <w:pPr>
                              <w:rPr>
                                <w:b/>
                                <w:color w:val="293B90" w:themeColor="accent2"/>
                              </w:rPr>
                            </w:pPr>
                            <w:r w:rsidRPr="007F72D1">
                              <w:rPr>
                                <w:b/>
                                <w:color w:val="293B90" w:themeColor="accent2"/>
                              </w:rPr>
                              <w:t xml:space="preserve">wasted appointments cost the </w:t>
                            </w:r>
                            <w:r w:rsidR="00893BEF">
                              <w:rPr>
                                <w:b/>
                                <w:color w:val="293B90" w:themeColor="accent2"/>
                              </w:rPr>
                              <w:t>NHS</w:t>
                            </w:r>
                            <w:bookmarkStart w:id="1" w:name="_GoBack"/>
                            <w:bookmarkEnd w:id="1"/>
                            <w:r w:rsidRPr="007F72D1">
                              <w:rPr>
                                <w:b/>
                                <w:color w:val="293B90" w:themeColor="accent2"/>
                              </w:rPr>
                              <w:t xml:space="preserve"> millions per year</w:t>
                            </w:r>
                          </w:p>
                          <w:p w:rsidR="007B4308" w:rsidRPr="009F6CAF" w:rsidRDefault="007B4308">
                            <w:pPr>
                              <w:rPr>
                                <w:b/>
                              </w:rPr>
                            </w:pPr>
                            <w:r w:rsidRPr="009F6CAF">
                              <w:rPr>
                                <w:b/>
                              </w:rPr>
                              <w:t>If you are unable to make your appointment, pleases contact the surgery as soon as possible.</w:t>
                            </w:r>
                          </w:p>
                          <w:p w:rsidR="007B4308" w:rsidRPr="009F6CAF" w:rsidRDefault="007B4308">
                            <w:pPr>
                              <w:rPr>
                                <w:b/>
                              </w:rPr>
                            </w:pPr>
                            <w:r w:rsidRPr="009F6CAF">
                              <w:rPr>
                                <w:b/>
                              </w:rPr>
                              <w:t xml:space="preserve">This will enable us to offer the appointment to another patient, </w:t>
                            </w:r>
                          </w:p>
                          <w:p w:rsidR="007B4308" w:rsidRDefault="007B4308">
                            <w:r w:rsidRPr="009F6CAF">
                              <w:rPr>
                                <w:b/>
                              </w:rPr>
                              <w:t>Failure  to cancel your appointment on more than two occasions is not acceptable a</w:t>
                            </w:r>
                            <w:r>
                              <w:rPr>
                                <w:b/>
                              </w:rPr>
                              <w:t>n</w:t>
                            </w:r>
                            <w:r w:rsidRPr="009F6CAF">
                              <w:rPr>
                                <w:b/>
                              </w:rPr>
                              <w:t>d  may result in you being removed from our service</w:t>
                            </w:r>
                            <w:r>
                              <w:t>.</w:t>
                            </w:r>
                          </w:p>
                          <w:p w:rsidR="007B4308" w:rsidRDefault="007B4308"/>
                          <w:p w:rsidR="007B4308" w:rsidRDefault="007B4308">
                            <w:r w:rsidRPr="003A152D">
                              <w:rPr>
                                <w:b/>
                              </w:rPr>
                              <w:t>PLEASE KEEP US UP TO DATE</w:t>
                            </w:r>
                            <w:r w:rsidRPr="00B92A43">
                              <w:rPr>
                                <w:b/>
                              </w:rPr>
                              <w:t xml:space="preserve"> !</w:t>
                            </w:r>
                          </w:p>
                          <w:p w:rsidR="007B4308" w:rsidRPr="00B92A43" w:rsidRDefault="007B4308">
                            <w:pPr>
                              <w:rPr>
                                <w:b/>
                              </w:rPr>
                            </w:pPr>
                            <w:r w:rsidRPr="00B92A43">
                              <w:rPr>
                                <w:b/>
                              </w:rPr>
                              <w:t>To help us run efficiently l and be able to offer our patients the best service possible please inform of us of any changes regarding your contact details. Incorrect contact details can slow down the time in which  you  receive treatment, and may even effect our ability to process your referral to other departments.</w:t>
                            </w:r>
                          </w:p>
                          <w:p w:rsidR="007B4308" w:rsidRDefault="007B4308"/>
                          <w:p w:rsidR="007B4308" w:rsidRPr="0013014B" w:rsidRDefault="007B4308"/>
                        </w:txbxContent>
                      </v:textbox>
                    </v:shape>
                  </w:pict>
                </mc:Fallback>
              </mc:AlternateContent>
            </w:r>
          </w:p>
        </w:tc>
        <w:tc>
          <w:tcPr>
            <w:tcW w:w="5280" w:type="dxa"/>
          </w:tcPr>
          <w:p w:rsidR="00924BF8" w:rsidRDefault="003757B9" w:rsidP="00924BF8">
            <w:pPr>
              <w:pStyle w:val="Heading4"/>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135103</wp:posOffset>
                      </wp:positionH>
                      <wp:positionV relativeFrom="paragraph">
                        <wp:posOffset>71651</wp:posOffset>
                      </wp:positionV>
                      <wp:extent cx="2605330" cy="7124065"/>
                      <wp:effectExtent l="0" t="0" r="5080" b="635"/>
                      <wp:wrapNone/>
                      <wp:docPr id="2" name="Text Box 2"/>
                      <wp:cNvGraphicFramePr/>
                      <a:graphic xmlns:a="http://schemas.openxmlformats.org/drawingml/2006/main">
                        <a:graphicData uri="http://schemas.microsoft.com/office/word/2010/wordprocessingShape">
                          <wps:wsp>
                            <wps:cNvSpPr txBox="1"/>
                            <wps:spPr>
                              <a:xfrm>
                                <a:off x="0" y="0"/>
                                <a:ext cx="2605330" cy="712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308" w:rsidRDefault="007B4308">
                                  <w:pPr>
                                    <w:rPr>
                                      <w:b/>
                                      <w:sz w:val="32"/>
                                      <w:szCs w:val="32"/>
                                    </w:rPr>
                                  </w:pPr>
                                  <w:r>
                                    <w:rPr>
                                      <w:b/>
                                      <w:sz w:val="32"/>
                                      <w:szCs w:val="32"/>
                                    </w:rPr>
                                    <w:t xml:space="preserve">    </w:t>
                                  </w:r>
                                  <w:r w:rsidRPr="00710549">
                                    <w:rPr>
                                      <w:b/>
                                      <w:sz w:val="32"/>
                                      <w:szCs w:val="32"/>
                                    </w:rPr>
                                    <w:t>Repeat medications</w:t>
                                  </w:r>
                                </w:p>
                                <w:p w:rsidR="007B4308" w:rsidRDefault="007B4308">
                                  <w:pPr>
                                    <w:rPr>
                                      <w:b/>
                                      <w:sz w:val="28"/>
                                      <w:szCs w:val="28"/>
                                    </w:rPr>
                                  </w:pPr>
                                  <w:r>
                                    <w:rPr>
                                      <w:b/>
                                      <w:sz w:val="28"/>
                                      <w:szCs w:val="28"/>
                                    </w:rPr>
                                    <w:t>Patients are able to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rsidR="007B4308" w:rsidRDefault="007B4308">
                                  <w:pPr>
                                    <w:rPr>
                                      <w:b/>
                                      <w:sz w:val="28"/>
                                      <w:szCs w:val="28"/>
                                    </w:rPr>
                                  </w:pPr>
                                  <w:r>
                                    <w:rPr>
                                      <w:b/>
                                      <w:sz w:val="28"/>
                                      <w:szCs w:val="28"/>
                                    </w:rPr>
                                    <w:t>These request must be made 48 hours before medication is required .</w:t>
                                  </w:r>
                                </w:p>
                                <w:p w:rsidR="00B92A43" w:rsidRDefault="00B92A43">
                                  <w:pPr>
                                    <w:rPr>
                                      <w:b/>
                                      <w:sz w:val="28"/>
                                      <w:szCs w:val="28"/>
                                    </w:rPr>
                                  </w:pPr>
                                  <w:r>
                                    <w:rPr>
                                      <w:b/>
                                      <w:sz w:val="28"/>
                                      <w:szCs w:val="28"/>
                                    </w:rPr>
                                    <w:t xml:space="preserve">            </w:t>
                                  </w:r>
                                </w:p>
                                <w:p w:rsidR="007B4308" w:rsidRDefault="00B92A43">
                                  <w:pPr>
                                    <w:rPr>
                                      <w:b/>
                                      <w:sz w:val="28"/>
                                      <w:szCs w:val="28"/>
                                    </w:rPr>
                                  </w:pPr>
                                  <w:r>
                                    <w:rPr>
                                      <w:b/>
                                      <w:sz w:val="28"/>
                                      <w:szCs w:val="28"/>
                                    </w:rPr>
                                    <w:t xml:space="preserve">         </w:t>
                                  </w:r>
                                  <w:r w:rsidR="007B4308">
                                    <w:rPr>
                                      <w:b/>
                                      <w:sz w:val="28"/>
                                      <w:szCs w:val="28"/>
                                    </w:rPr>
                                    <w:t>Complaints</w:t>
                                  </w:r>
                                </w:p>
                                <w:p w:rsidR="007B4308" w:rsidRDefault="007B4308">
                                  <w:pPr>
                                    <w:rPr>
                                      <w:b/>
                                      <w:sz w:val="28"/>
                                      <w:szCs w:val="28"/>
                                    </w:rPr>
                                  </w:pPr>
                                  <w:r>
                                    <w:rPr>
                                      <w:b/>
                                      <w:sz w:val="28"/>
                                      <w:szCs w:val="28"/>
                                    </w:rPr>
                                    <w:t xml:space="preserve">Please speak with a member of reception staff if you would like to express your views or make a complaint in regards to any practice issues . They will be  able to advice you </w:t>
                                  </w:r>
                                </w:p>
                                <w:p w:rsidR="00B92A43" w:rsidRDefault="00B92A43">
                                  <w:pPr>
                                    <w:rPr>
                                      <w:b/>
                                      <w:sz w:val="28"/>
                                      <w:szCs w:val="28"/>
                                    </w:rPr>
                                  </w:pPr>
                                  <w:r>
                                    <w:rPr>
                                      <w:b/>
                                      <w:sz w:val="28"/>
                                      <w:szCs w:val="28"/>
                                    </w:rPr>
                                    <w:t xml:space="preserve">             </w:t>
                                  </w:r>
                                </w:p>
                                <w:p w:rsidR="00B92A43" w:rsidRDefault="00B92A43">
                                  <w:pPr>
                                    <w:rPr>
                                      <w:b/>
                                      <w:sz w:val="28"/>
                                      <w:szCs w:val="28"/>
                                    </w:rPr>
                                  </w:pPr>
                                  <w:r>
                                    <w:rPr>
                                      <w:b/>
                                      <w:sz w:val="28"/>
                                      <w:szCs w:val="28"/>
                                    </w:rPr>
                                    <w:t xml:space="preserve">                 PPG</w:t>
                                  </w:r>
                                </w:p>
                                <w:p w:rsidR="00B92A43" w:rsidRDefault="00B92A43">
                                  <w:pPr>
                                    <w:rPr>
                                      <w:b/>
                                      <w:sz w:val="28"/>
                                      <w:szCs w:val="28"/>
                                    </w:rPr>
                                  </w:pPr>
                                  <w:r>
                                    <w:rPr>
                                      <w:b/>
                                      <w:sz w:val="28"/>
                                      <w:szCs w:val="28"/>
                                    </w:rPr>
                                    <w:t>Patient Participation Group</w:t>
                                  </w:r>
                                </w:p>
                                <w:p w:rsidR="00B92A43" w:rsidRDefault="00B92A43">
                                  <w:pPr>
                                    <w:rPr>
                                      <w:b/>
                                      <w:sz w:val="28"/>
                                      <w:szCs w:val="28"/>
                                    </w:rPr>
                                  </w:pPr>
                                  <w:r>
                                    <w:rPr>
                                      <w:b/>
                                      <w:sz w:val="28"/>
                                      <w:szCs w:val="28"/>
                                    </w:rPr>
                                    <w:t>We hold regular meetings with patients who are interested in having a say In all matters to do with the running of the surgery. Please speak with a member of reception staff if you would like to participate.</w:t>
                                  </w:r>
                                </w:p>
                                <w:p w:rsidR="007B4308" w:rsidRPr="00710549" w:rsidRDefault="007B4308">
                                  <w:pPr>
                                    <w:rPr>
                                      <w:b/>
                                      <w:sz w:val="28"/>
                                      <w:szCs w:val="28"/>
                                    </w:rPr>
                                  </w:pP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0.65pt;margin-top:5.65pt;width:205.15pt;height:56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" fillcolor="white [3201]" stroked="f" strokeweight=".5pt">
                      <v:textbox>
                        <w:txbxContent>
                          <w:p w:rsidR="007B4308" w:rsidRDefault="007B4308">
                            <w:pPr>
                              <w:rPr>
                                <w:b/>
                                <w:sz w:val="32"/>
                                <w:szCs w:val="32"/>
                              </w:rPr>
                            </w:pPr>
                            <w:r>
                              <w:rPr>
                                <w:b/>
                                <w:sz w:val="32"/>
                                <w:szCs w:val="32"/>
                              </w:rPr>
                              <w:t xml:space="preserve">    </w:t>
                            </w:r>
                            <w:r w:rsidRPr="00710549">
                              <w:rPr>
                                <w:b/>
                                <w:sz w:val="32"/>
                                <w:szCs w:val="32"/>
                              </w:rPr>
                              <w:t>Repeat medications</w:t>
                            </w:r>
                          </w:p>
                          <w:p w:rsidR="007B4308" w:rsidRDefault="007B4308">
                            <w:pPr>
                              <w:rPr>
                                <w:b/>
                                <w:sz w:val="28"/>
                                <w:szCs w:val="28"/>
                              </w:rPr>
                            </w:pPr>
                            <w:r>
                              <w:rPr>
                                <w:b/>
                                <w:sz w:val="28"/>
                                <w:szCs w:val="28"/>
                              </w:rPr>
                              <w:t>Patients are able to request their mediation by filling out t</w:t>
                            </w:r>
                            <w:r w:rsidR="00B92A43">
                              <w:rPr>
                                <w:b/>
                                <w:sz w:val="28"/>
                                <w:szCs w:val="28"/>
                              </w:rPr>
                              <w:t xml:space="preserve">he form available at </w:t>
                            </w:r>
                            <w:r w:rsidR="00937DCC">
                              <w:rPr>
                                <w:b/>
                                <w:sz w:val="28"/>
                                <w:szCs w:val="28"/>
                              </w:rPr>
                              <w:t>reception. Please</w:t>
                            </w:r>
                            <w:r>
                              <w:rPr>
                                <w:b/>
                                <w:sz w:val="28"/>
                                <w:szCs w:val="28"/>
                              </w:rPr>
                              <w:t xml:space="preserve"> post the form into the post box at reception.</w:t>
                            </w:r>
                          </w:p>
                          <w:p w:rsidR="007B4308" w:rsidRDefault="007B4308">
                            <w:pPr>
                              <w:rPr>
                                <w:b/>
                                <w:sz w:val="28"/>
                                <w:szCs w:val="28"/>
                              </w:rPr>
                            </w:pPr>
                            <w:r>
                              <w:rPr>
                                <w:b/>
                                <w:sz w:val="28"/>
                                <w:szCs w:val="28"/>
                              </w:rPr>
                              <w:t>These request must be made 48 hours before medication is required .</w:t>
                            </w:r>
                          </w:p>
                          <w:p w:rsidR="00B92A43" w:rsidRDefault="00B92A43">
                            <w:pPr>
                              <w:rPr>
                                <w:b/>
                                <w:sz w:val="28"/>
                                <w:szCs w:val="28"/>
                              </w:rPr>
                            </w:pPr>
                            <w:r>
                              <w:rPr>
                                <w:b/>
                                <w:sz w:val="28"/>
                                <w:szCs w:val="28"/>
                              </w:rPr>
                              <w:t xml:space="preserve">            </w:t>
                            </w:r>
                          </w:p>
                          <w:p w:rsidR="007B4308" w:rsidRDefault="00B92A43">
                            <w:pPr>
                              <w:rPr>
                                <w:b/>
                                <w:sz w:val="28"/>
                                <w:szCs w:val="28"/>
                              </w:rPr>
                            </w:pPr>
                            <w:r>
                              <w:rPr>
                                <w:b/>
                                <w:sz w:val="28"/>
                                <w:szCs w:val="28"/>
                              </w:rPr>
                              <w:t xml:space="preserve">         </w:t>
                            </w:r>
                            <w:r w:rsidR="007B4308">
                              <w:rPr>
                                <w:b/>
                                <w:sz w:val="28"/>
                                <w:szCs w:val="28"/>
                              </w:rPr>
                              <w:t>Complaints</w:t>
                            </w:r>
                          </w:p>
                          <w:p w:rsidR="007B4308" w:rsidRDefault="007B4308">
                            <w:pPr>
                              <w:rPr>
                                <w:b/>
                                <w:sz w:val="28"/>
                                <w:szCs w:val="28"/>
                              </w:rPr>
                            </w:pPr>
                            <w:r>
                              <w:rPr>
                                <w:b/>
                                <w:sz w:val="28"/>
                                <w:szCs w:val="28"/>
                              </w:rPr>
                              <w:t xml:space="preserve">Please speak with a member of reception staff if you would like to express your views or make a complaint in regards to any practice issues . They will be  able to advice you </w:t>
                            </w:r>
                          </w:p>
                          <w:p w:rsidR="00B92A43" w:rsidRDefault="00B92A43">
                            <w:pPr>
                              <w:rPr>
                                <w:b/>
                                <w:sz w:val="28"/>
                                <w:szCs w:val="28"/>
                              </w:rPr>
                            </w:pPr>
                            <w:r>
                              <w:rPr>
                                <w:b/>
                                <w:sz w:val="28"/>
                                <w:szCs w:val="28"/>
                              </w:rPr>
                              <w:t xml:space="preserve">             </w:t>
                            </w:r>
                          </w:p>
                          <w:p w:rsidR="00B92A43" w:rsidRDefault="00B92A43">
                            <w:pPr>
                              <w:rPr>
                                <w:b/>
                                <w:sz w:val="28"/>
                                <w:szCs w:val="28"/>
                              </w:rPr>
                            </w:pPr>
                            <w:r>
                              <w:rPr>
                                <w:b/>
                                <w:sz w:val="28"/>
                                <w:szCs w:val="28"/>
                              </w:rPr>
                              <w:t xml:space="preserve">                 PPG</w:t>
                            </w:r>
                          </w:p>
                          <w:p w:rsidR="00B92A43" w:rsidRDefault="00B92A43">
                            <w:pPr>
                              <w:rPr>
                                <w:b/>
                                <w:sz w:val="28"/>
                                <w:szCs w:val="28"/>
                              </w:rPr>
                            </w:pPr>
                            <w:r>
                              <w:rPr>
                                <w:b/>
                                <w:sz w:val="28"/>
                                <w:szCs w:val="28"/>
                              </w:rPr>
                              <w:t>Patient Participation Group</w:t>
                            </w:r>
                          </w:p>
                          <w:p w:rsidR="00B92A43" w:rsidRDefault="00B92A43">
                            <w:pPr>
                              <w:rPr>
                                <w:b/>
                                <w:sz w:val="28"/>
                                <w:szCs w:val="28"/>
                              </w:rPr>
                            </w:pPr>
                            <w:r>
                              <w:rPr>
                                <w:b/>
                                <w:sz w:val="28"/>
                                <w:szCs w:val="28"/>
                              </w:rPr>
                              <w:t>We hold regular meetings with patients who are interested in having a say In all matters to do with the running of the surgery. Please speak with a member of reception staff if you would like to participate.</w:t>
                            </w:r>
                          </w:p>
                          <w:p w:rsidR="007B4308" w:rsidRPr="00710549" w:rsidRDefault="007B4308">
                            <w:pPr>
                              <w:rPr>
                                <w:b/>
                                <w:sz w:val="28"/>
                                <w:szCs w:val="28"/>
                              </w:rPr>
                            </w:pPr>
                            <w:r>
                              <w:rPr>
                                <w:b/>
                                <w:sz w:val="28"/>
                                <w:szCs w:val="28"/>
                              </w:rPr>
                              <w:t xml:space="preserve">  </w:t>
                            </w:r>
                          </w:p>
                        </w:txbxContent>
                      </v:textbox>
                    </v:shape>
                  </w:pict>
                </mc:Fallback>
              </mc:AlternateContent>
            </w:r>
            <w:r w:rsidR="00924BF8">
              <w:rPr>
                <w:noProof/>
                <w:lang w:val="en-GB" w:eastAsia="en-GB"/>
              </w:rPr>
              <mc:AlternateContent>
                <mc:Choice Requires="wps">
                  <w:drawing>
                    <wp:inline distT="0" distB="0" distL="0" distR="0" wp14:anchorId="736BE3DD" wp14:editId="0D118143">
                      <wp:extent cx="3220871" cy="2701631"/>
                      <wp:effectExtent l="0" t="0" r="0" b="3810"/>
                      <wp:docPr id="4" name="Text Box 4"/>
                      <wp:cNvGraphicFramePr/>
                      <a:graphic xmlns:a="http://schemas.openxmlformats.org/drawingml/2006/main">
                        <a:graphicData uri="http://schemas.microsoft.com/office/word/2010/wordprocessingShape">
                          <wps:wsp>
                            <wps:cNvSpPr txBox="1"/>
                            <wps:spPr>
                              <a:xfrm>
                                <a:off x="0" y="0"/>
                                <a:ext cx="3220871" cy="2701631"/>
                              </a:xfrm>
                              <a:prstGeom prst="rect">
                                <a:avLst/>
                              </a:prstGeom>
                              <a:noFill/>
                              <a:ln w="6350">
                                <a:noFill/>
                              </a:ln>
                            </wps:spPr>
                            <wps:txbx>
                              <w:txbxContent>
                                <w:p w:rsidR="007B4308" w:rsidRPr="003F6D0D" w:rsidRDefault="007B4308" w:rsidP="00924BF8">
                                  <w:pPr>
                                    <w:pStyle w:val="Heading4"/>
                                    <w:jc w:val="both"/>
                                    <w:rPr>
                                      <w:rStyle w:val="SubtleEmphasis"/>
                                    </w:rPr>
                                  </w:pP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6" type="#_x0000_t202" style="width:253.6pt;height:2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" filled="f" stroked="f" strokeweight=".5pt">
                      <v:textbox inset="14.4pt">
                        <w:txbxContent>
                          <w:p w:rsidR="007B4308" w:rsidRPr="003F6D0D" w:rsidRDefault="007B4308" w:rsidP="00924BF8">
                            <w:pPr>
                              <w:pStyle w:val="Heading4"/>
                              <w:jc w:val="both"/>
                              <w:rPr>
                                <w:rStyle w:val="SubtleEmphasis"/>
                              </w:rPr>
                            </w:pPr>
                          </w:p>
                        </w:txbxContent>
                      </v:textbox>
                      <w10:anchorlock/>
                    </v:shape>
                  </w:pict>
                </mc:Fallback>
              </mc:AlternateContent>
            </w:r>
          </w:p>
        </w:tc>
      </w:tr>
    </w:tbl>
    <w:p w:rsidR="00997614" w:rsidRDefault="00330F46" w:rsidP="00417482">
      <w:pPr>
        <w:tabs>
          <w:tab w:val="left" w:pos="11651"/>
          <w:tab w:val="left" w:pos="12279"/>
        </w:tabs>
        <w:ind w:right="144"/>
        <w:jc w:val="center"/>
      </w:pPr>
      <w:r w:rsidRPr="00621BFF">
        <w:rPr>
          <w:noProof/>
          <w:color w:val="292561" w:themeColor="text2"/>
          <w:lang w:val="en-GB" w:eastAsia="en-GB"/>
        </w:rPr>
        <mc:AlternateContent>
          <mc:Choice Requires="wpg">
            <w:drawing>
              <wp:anchor distT="0" distB="0" distL="114300" distR="114300" simplePos="0" relativeHeight="251676672" behindDoc="1" locked="0" layoutInCell="1" allowOverlap="1" wp14:anchorId="73989112" wp14:editId="3F026669">
                <wp:simplePos x="0" y="0"/>
                <wp:positionH relativeFrom="column">
                  <wp:posOffset>-798022</wp:posOffset>
                </wp:positionH>
                <wp:positionV relativeFrom="paragraph">
                  <wp:posOffset>-7697585</wp:posOffset>
                </wp:positionV>
                <wp:extent cx="12623165" cy="1480820"/>
                <wp:effectExtent l="0" t="0" r="6985" b="5080"/>
                <wp:wrapNone/>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42" o:spid="_x0000_s1026" alt="coloured graphic content" style="position:absolute;margin-left:-62.85pt;margin-top:-606.1pt;width:993.95pt;height:116.6pt;z-index:-251639808;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CBH79+//npzwwYYIABBhhggAEGGGCAAQYYYIABBq4b0OjS6NLoYoABBhhggAEG&#10;GGCAAQYYYIABBiYMCLpAnoCsnqqeyg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MMMMAAAwwwwAADDDDAAAMMMMAAAwwwsGBAoUuhS6GL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">
                <v:group id="Group 23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3+vHAAAA3AAAAA8AAABkcnMvZG93bnJldi54bWxEj91qwkAUhO8LfYflFHpTdFPFH6KrSEta&#10;KVXw5wGO2WMSmj0bsmsSffquUOjlMDPfMPNlZ0rRUO0Kywpe+xEI4tTqgjMFx0PSm4JwHlljaZkU&#10;XMnBcvH4MMdY25Z31Ox9JgKEXYwKcu+rWEqX5mTQ9W1FHLyzrQ36IOtM6hrbADelHETRWBosOCzk&#10;WNFbTunP/mIUnJBXw692O0pGm8vtM2nc+8vHt1LPT91qBsJT5//Df+21VjAYTuB+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m3+vHAAAA3AAAAA8AAAAAAAAAAAAA&#10;AAAAnwIAAGRycy9kb3ducmV2LnhtbFBLBQYAAAAABAAEAPcAAACTAwAAAAA=&#10;">
                    <v:imagedata r:id="rId15" o:title="graphic 2&#10;"/>
                    <v:path arrowok="t"/>
                  </v:shape>
                  <v:shape id="Graphic 23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KwDBAAAA3AAAAA8AAABkcnMvZG93bnJldi54bWxET81qwkAQvhd8h2UEb3Wjgi3RVYpoEQSh&#10;aR9gmh2T0N3ZNLtq9OmdQ6HHj+9/ue69UxfqYhPYwGScgSIug224MvD1uXt+BRUTskUXmAzcKMJ6&#10;NXhaYm7DlT/oUqRKSQjHHA3UKbW51rGsyWMch5ZYuFPoPCaBXaVth1cJ905Ps2yuPTYsDTW2tKmp&#10;/CnOXnqznWvuKR6OiLftefv+/euKF2NGw/5tASpRn/7Ff+69NTCdyVo5I0dAr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fKwDBAAAA3AAAAA8AAAAAAAAAAAAAAAAAnwIA&#10;AGRycy9kb3ducmV2LnhtbFBLBQYAAAAABAAEAPcAAACNAwAAAAA=&#10;">
                    <v:imagedata r:id="rId16" o:title="graphic 3&#10;"/>
                    <v:path arrowok="t"/>
                  </v:shape>
                </v:group>
                <v:shape id="Graphic 241"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aLEAAAA3AAAAA8AAABkcnMvZG93bnJldi54bWxEj0FrwkAUhO+C/2F5Qm+6SZBSUlcpAUHB&#10;FqoiPT6zz2xq9m3IrjH9991CweMwM98wi9VgG9FT52vHCtJZAoK4dLrmSsHxsJ6+gPABWWPjmBT8&#10;kIfVcjxaYK7dnT+p34dKRAj7HBWYENpcSl8asuhnriWO3sV1FkOUXSV1h/cIt43MkuRZWqw5Lhhs&#10;qTBUXvc3Gykf9rhL34svb8rT962vt2dsWqWeJsPbK4hAQ3iE/9sbrSCbp/B3Jh4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ZHaLEAAAA3AAAAA8AAAAAAAAAAAAAAAAA&#10;nwIAAGRycy9kb3ducmV2LnhtbFBLBQYAAAAABAAEAPcAAACQAwAAAAA=&#10;">
                  <v:imagedata r:id="rId17" o:title="graphic 1"/>
                  <v:path arrowok="t"/>
                </v:shape>
              </v:group>
            </w:pict>
          </mc:Fallback>
        </mc:AlternateContent>
      </w:r>
    </w:p>
    <w:tbl>
      <w:tblPr>
        <w:tblW w:w="16061" w:type="dxa"/>
        <w:tblInd w:w="-5" w:type="dxa"/>
        <w:tblLook w:val="0000" w:firstRow="0" w:lastRow="0" w:firstColumn="0" w:lastColumn="0" w:noHBand="0" w:noVBand="0"/>
      </w:tblPr>
      <w:tblGrid>
        <w:gridCol w:w="233"/>
        <w:gridCol w:w="4084"/>
        <w:gridCol w:w="3221"/>
        <w:gridCol w:w="5111"/>
        <w:gridCol w:w="3412"/>
      </w:tblGrid>
      <w:tr w:rsidR="008672AB" w:rsidTr="008672AB">
        <w:trPr>
          <w:trHeight w:val="4761"/>
        </w:trPr>
        <w:tc>
          <w:tcPr>
            <w:tcW w:w="241" w:type="dxa"/>
          </w:tcPr>
          <w:p w:rsidR="008672AB" w:rsidRPr="006864FB" w:rsidRDefault="008672AB" w:rsidP="006864FB"/>
        </w:tc>
        <w:tc>
          <w:tcPr>
            <w:tcW w:w="441" w:type="dxa"/>
          </w:tcPr>
          <w:p w:rsidR="008672AB" w:rsidRPr="006864FB" w:rsidRDefault="00C76EE4" w:rsidP="006864FB">
            <w:r w:rsidRPr="00C76EE4">
              <w:rPr>
                <w:noProof/>
                <w:lang w:val="en-GB" w:eastAsia="en-GB"/>
              </w:rPr>
              <mc:AlternateContent>
                <mc:Choice Requires="wps">
                  <w:drawing>
                    <wp:inline distT="0" distB="0" distL="0" distR="0" wp14:anchorId="5A1FA22F" wp14:editId="0A9DCF53">
                      <wp:extent cx="2456522" cy="4217159"/>
                      <wp:effectExtent l="0" t="0" r="0" b="0"/>
                      <wp:docPr id="15" name="Text Box 15"/>
                      <wp:cNvGraphicFramePr/>
                      <a:graphic xmlns:a="http://schemas.openxmlformats.org/drawingml/2006/main">
                        <a:graphicData uri="http://schemas.microsoft.com/office/word/2010/wordprocessingShape">
                          <wps:wsp>
                            <wps:cNvSpPr txBox="1"/>
                            <wps:spPr>
                              <a:xfrm flipH="1">
                                <a:off x="0" y="0"/>
                                <a:ext cx="2456522" cy="4217159"/>
                              </a:xfrm>
                              <a:prstGeom prst="rect">
                                <a:avLst/>
                              </a:prstGeom>
                              <a:noFill/>
                              <a:ln w="6350">
                                <a:noFill/>
                              </a:ln>
                            </wps:spPr>
                            <wps:txbx>
                              <w:txbxContent>
                                <w:p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rsidR="007B4308" w:rsidRDefault="007B4308" w:rsidP="00C76EE4">
                                  <w:pPr>
                                    <w:rPr>
                                      <w:b/>
                                      <w:szCs w:val="24"/>
                                    </w:rPr>
                                  </w:pPr>
                                  <w:r>
                                    <w:rPr>
                                      <w:b/>
                                      <w:szCs w:val="24"/>
                                    </w:rPr>
                                    <w:t>Same day emergency appointments are available.</w:t>
                                  </w:r>
                                </w:p>
                                <w:p w:rsidR="007B4308" w:rsidRDefault="007B4308" w:rsidP="00C76EE4">
                                  <w:pPr>
                                    <w:rPr>
                                      <w:b/>
                                      <w:szCs w:val="24"/>
                                    </w:rPr>
                                  </w:pPr>
                                  <w:r>
                                    <w:rPr>
                                      <w:b/>
                                      <w:szCs w:val="24"/>
                                    </w:rPr>
                                    <w:t>Please call between 8.30am- 9.15 am or1pm-3pm to book an emergency appointment.</w:t>
                                  </w:r>
                                </w:p>
                                <w:p w:rsidR="007B4308" w:rsidRDefault="007B4308" w:rsidP="00C76EE4">
                                  <w:pPr>
                                    <w:rPr>
                                      <w:b/>
                                      <w:szCs w:val="24"/>
                                    </w:rPr>
                                  </w:pPr>
                                  <w:r>
                                    <w:rPr>
                                      <w:b/>
                                      <w:szCs w:val="24"/>
                                    </w:rPr>
                                    <w:t>Emergency appointments may be booked with either our doctor or nurse</w:t>
                                  </w:r>
                                </w:p>
                                <w:p w:rsidR="007B4308" w:rsidRDefault="007B4308" w:rsidP="00C76EE4">
                                  <w:pPr>
                                    <w:rPr>
                                      <w:b/>
                                      <w:szCs w:val="24"/>
                                    </w:rPr>
                                  </w:pPr>
                                  <w:r>
                                    <w:rPr>
                                      <w:b/>
                                      <w:szCs w:val="24"/>
                                    </w:rPr>
                                    <w:t>We allocate a set number of appointments for emergency’s.</w:t>
                                  </w:r>
                                </w:p>
                                <w:p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37" type="#_x0000_t202" style="width:193.45pt;height:332.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" filled="f" stroked="f" strokeweight=".5pt">
                      <v:textbox>
                        <w:txbxContent>
                          <w:p w:rsidR="007B4308" w:rsidRDefault="007B4308" w:rsidP="00C76EE4">
                            <w:pPr>
                              <w:rPr>
                                <w:b/>
                                <w:color w:val="293B90" w:themeColor="accent2"/>
                                <w:sz w:val="28"/>
                                <w:szCs w:val="28"/>
                              </w:rPr>
                            </w:pPr>
                            <w:r>
                              <w:rPr>
                                <w:b/>
                                <w:color w:val="293B90" w:themeColor="accent2"/>
                                <w:sz w:val="28"/>
                                <w:szCs w:val="28"/>
                              </w:rPr>
                              <w:t xml:space="preserve">   </w:t>
                            </w:r>
                            <w:r w:rsidRPr="00ED71A8">
                              <w:rPr>
                                <w:b/>
                                <w:color w:val="293B90" w:themeColor="accent2"/>
                                <w:sz w:val="28"/>
                                <w:szCs w:val="28"/>
                              </w:rPr>
                              <w:t>Emergency appointments</w:t>
                            </w:r>
                          </w:p>
                          <w:p w:rsidR="007B4308" w:rsidRDefault="007B4308" w:rsidP="00C76EE4">
                            <w:pPr>
                              <w:rPr>
                                <w:b/>
                                <w:szCs w:val="24"/>
                              </w:rPr>
                            </w:pPr>
                            <w:r>
                              <w:rPr>
                                <w:b/>
                                <w:szCs w:val="24"/>
                              </w:rPr>
                              <w:t>Same day emergency appointments are available.</w:t>
                            </w:r>
                          </w:p>
                          <w:p w:rsidR="007B4308" w:rsidRDefault="007B4308" w:rsidP="00C76EE4">
                            <w:pPr>
                              <w:rPr>
                                <w:b/>
                                <w:szCs w:val="24"/>
                              </w:rPr>
                            </w:pPr>
                            <w:r>
                              <w:rPr>
                                <w:b/>
                                <w:szCs w:val="24"/>
                              </w:rPr>
                              <w:t>Please call between 8.30am- 9.15 am or1pm-3pm to book an emergency appointment.</w:t>
                            </w:r>
                          </w:p>
                          <w:p w:rsidR="007B4308" w:rsidRDefault="007B4308" w:rsidP="00C76EE4">
                            <w:pPr>
                              <w:rPr>
                                <w:b/>
                                <w:szCs w:val="24"/>
                              </w:rPr>
                            </w:pPr>
                            <w:r>
                              <w:rPr>
                                <w:b/>
                                <w:szCs w:val="24"/>
                              </w:rPr>
                              <w:t>Emergency appointments may be booked with either our doctor or nurse</w:t>
                            </w:r>
                          </w:p>
                          <w:p w:rsidR="007B4308" w:rsidRDefault="007B4308" w:rsidP="00C76EE4">
                            <w:pPr>
                              <w:rPr>
                                <w:b/>
                                <w:szCs w:val="24"/>
                              </w:rPr>
                            </w:pPr>
                            <w:r>
                              <w:rPr>
                                <w:b/>
                                <w:szCs w:val="24"/>
                              </w:rPr>
                              <w:t>We allocate a set number of appointments for emergency’s.</w:t>
                            </w:r>
                          </w:p>
                          <w:p w:rsidR="007B4308" w:rsidRPr="00ED71A8" w:rsidRDefault="007B4308" w:rsidP="00C76EE4">
                            <w:pPr>
                              <w:rPr>
                                <w:b/>
                                <w:szCs w:val="24"/>
                              </w:rPr>
                            </w:pPr>
                            <w:r>
                              <w:rPr>
                                <w:b/>
                                <w:szCs w:val="24"/>
                              </w:rPr>
                              <w:t xml:space="preserve"> In the case of all emergency appointments being filled when you contact us, our staff will provide you with information for alternative services where you can be seen and given treatment.</w:t>
                            </w:r>
                          </w:p>
                        </w:txbxContent>
                      </v:textbox>
                      <w10:anchorlock/>
                    </v:shape>
                  </w:pict>
                </mc:Fallback>
              </mc:AlternateContent>
            </w:r>
          </w:p>
        </w:tc>
        <w:tc>
          <w:tcPr>
            <w:tcW w:w="5024" w:type="dxa"/>
            <w:vAlign w:val="center"/>
          </w:tcPr>
          <w:p w:rsidR="008672AB" w:rsidRPr="006864FB" w:rsidRDefault="008672AB" w:rsidP="006864FB"/>
        </w:tc>
        <w:tc>
          <w:tcPr>
            <w:tcW w:w="5111" w:type="dxa"/>
          </w:tcPr>
          <w:p w:rsidR="008672AB" w:rsidRDefault="008672AB" w:rsidP="00B2082C">
            <w:pPr>
              <w:ind w:right="144"/>
            </w:pPr>
          </w:p>
          <w:p w:rsidR="008672AB" w:rsidRDefault="008672AB" w:rsidP="00997614">
            <w:pPr>
              <w:ind w:left="144" w:right="144"/>
            </w:pPr>
          </w:p>
        </w:tc>
        <w:tc>
          <w:tcPr>
            <w:tcW w:w="5244" w:type="dxa"/>
            <w:vMerge w:val="restart"/>
          </w:tcPr>
          <w:p w:rsidR="008672AB" w:rsidRDefault="008672AB" w:rsidP="003D5618">
            <w:pPr>
              <w:ind w:left="144" w:right="144"/>
            </w:pPr>
          </w:p>
          <w:p w:rsidR="008672AB" w:rsidRDefault="008672AB" w:rsidP="00A95DC3">
            <w:pPr>
              <w:spacing w:before="240"/>
              <w:ind w:left="144" w:right="144"/>
            </w:pPr>
          </w:p>
        </w:tc>
      </w:tr>
      <w:tr w:rsidR="008672AB" w:rsidTr="008672AB">
        <w:trPr>
          <w:trHeight w:val="5751"/>
        </w:trPr>
        <w:tc>
          <w:tcPr>
            <w:tcW w:w="241" w:type="dxa"/>
          </w:tcPr>
          <w:p w:rsidR="008672AB" w:rsidRDefault="008672AB" w:rsidP="00C56EAE">
            <w:pPr>
              <w:pStyle w:val="Heading3"/>
              <w:ind w:left="144"/>
              <w:rPr>
                <w:noProof/>
                <w:lang w:val="en-GB" w:eastAsia="en-GB"/>
              </w:rPr>
            </w:pPr>
          </w:p>
        </w:tc>
        <w:tc>
          <w:tcPr>
            <w:tcW w:w="441" w:type="dxa"/>
          </w:tcPr>
          <w:p w:rsidR="008672AB" w:rsidRDefault="008672AB" w:rsidP="00C56EAE">
            <w:pPr>
              <w:pStyle w:val="Heading3"/>
              <w:ind w:left="144"/>
              <w:rPr>
                <w:noProof/>
                <w:lang w:val="en-GB" w:eastAsia="en-GB"/>
              </w:rPr>
            </w:pPr>
          </w:p>
        </w:tc>
        <w:tc>
          <w:tcPr>
            <w:tcW w:w="5024" w:type="dxa"/>
          </w:tcPr>
          <w:p w:rsidR="008672AB" w:rsidRDefault="008672AB" w:rsidP="00C56EAE">
            <w:pPr>
              <w:pStyle w:val="Heading3"/>
              <w:ind w:left="144"/>
              <w:rPr>
                <w:noProof/>
              </w:rPr>
            </w:pPr>
          </w:p>
          <w:p w:rsidR="008672AB" w:rsidRDefault="008672AB" w:rsidP="00C56EAE">
            <w:pPr>
              <w:pStyle w:val="Heading3"/>
              <w:ind w:left="144"/>
              <w:rPr>
                <w:noProof/>
              </w:rPr>
            </w:pPr>
          </w:p>
        </w:tc>
        <w:tc>
          <w:tcPr>
            <w:tcW w:w="5111" w:type="dxa"/>
          </w:tcPr>
          <w:p w:rsidR="008672AB" w:rsidRPr="00A67673" w:rsidRDefault="008672AB" w:rsidP="00621BFF">
            <w:pPr>
              <w:ind w:left="144"/>
              <w:jc w:val="center"/>
              <w:rPr>
                <w:noProof/>
                <w:sz w:val="40"/>
                <w:szCs w:val="40"/>
              </w:rPr>
            </w:pPr>
            <w:r>
              <w:rPr>
                <w:noProof/>
                <w:sz w:val="40"/>
                <w:szCs w:val="40"/>
                <w:lang w:val="en-GB" w:eastAsia="en-GB"/>
              </w:rPr>
              <w:drawing>
                <wp:inline distT="0" distB="0" distL="0" distR="0" wp14:anchorId="69B8B11E" wp14:editId="6D6FB804">
                  <wp:extent cx="3016673" cy="3122930"/>
                  <wp:effectExtent l="0" t="0" r="0" b="1270"/>
                  <wp:docPr id="9" name="Picture 9" descr="desk with notebook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4670" cy="3162266"/>
                          </a:xfrm>
                          <a:prstGeom prst="rect">
                            <a:avLst/>
                          </a:prstGeom>
                        </pic:spPr>
                      </pic:pic>
                    </a:graphicData>
                  </a:graphic>
                </wp:inline>
              </w:drawing>
            </w:r>
          </w:p>
        </w:tc>
        <w:tc>
          <w:tcPr>
            <w:tcW w:w="5244" w:type="dxa"/>
            <w:vMerge/>
          </w:tcPr>
          <w:p w:rsidR="008672AB" w:rsidRDefault="008672AB" w:rsidP="00A95DC3">
            <w:pPr>
              <w:spacing w:before="240"/>
              <w:ind w:left="144" w:right="144"/>
              <w:rPr>
                <w:noProof/>
              </w:rPr>
            </w:pPr>
          </w:p>
        </w:tc>
      </w:tr>
    </w:tbl>
    <w:p w:rsidR="00051AEB" w:rsidRPr="003F00DB" w:rsidRDefault="00051AEB" w:rsidP="003F00DB">
      <w:pPr>
        <w:ind w:right="144"/>
      </w:pPr>
    </w:p>
    <w:sectPr w:rsidR="00051AEB" w:rsidRPr="003F00D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08" w:rsidRDefault="007B4308" w:rsidP="009670BF">
      <w:r>
        <w:separator/>
      </w:r>
    </w:p>
  </w:endnote>
  <w:endnote w:type="continuationSeparator" w:id="0">
    <w:p w:rsidR="007B4308" w:rsidRDefault="007B4308"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08" w:rsidRDefault="007B4308" w:rsidP="009670BF">
      <w:r>
        <w:separator/>
      </w:r>
    </w:p>
  </w:footnote>
  <w:footnote w:type="continuationSeparator" w:id="0">
    <w:p w:rsidR="007B4308" w:rsidRDefault="007B4308"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4E"/>
    <w:rsid w:val="00003945"/>
    <w:rsid w:val="00051AEB"/>
    <w:rsid w:val="000541DD"/>
    <w:rsid w:val="00056AE7"/>
    <w:rsid w:val="00056E5E"/>
    <w:rsid w:val="0006103F"/>
    <w:rsid w:val="000630DC"/>
    <w:rsid w:val="000641F7"/>
    <w:rsid w:val="00066B9A"/>
    <w:rsid w:val="00081EB1"/>
    <w:rsid w:val="00086735"/>
    <w:rsid w:val="000879BE"/>
    <w:rsid w:val="000A4144"/>
    <w:rsid w:val="000B7272"/>
    <w:rsid w:val="000C2C07"/>
    <w:rsid w:val="000C437B"/>
    <w:rsid w:val="000F6246"/>
    <w:rsid w:val="0013014B"/>
    <w:rsid w:val="00135F6D"/>
    <w:rsid w:val="001368FB"/>
    <w:rsid w:val="001575EE"/>
    <w:rsid w:val="00190238"/>
    <w:rsid w:val="0019220F"/>
    <w:rsid w:val="001A1CCE"/>
    <w:rsid w:val="001B7E26"/>
    <w:rsid w:val="001E1930"/>
    <w:rsid w:val="001E35DB"/>
    <w:rsid w:val="001E5B52"/>
    <w:rsid w:val="001F24D4"/>
    <w:rsid w:val="001F5E36"/>
    <w:rsid w:val="002029F1"/>
    <w:rsid w:val="002049AA"/>
    <w:rsid w:val="00226B4E"/>
    <w:rsid w:val="00242515"/>
    <w:rsid w:val="00250F89"/>
    <w:rsid w:val="00253134"/>
    <w:rsid w:val="0026060B"/>
    <w:rsid w:val="002873C7"/>
    <w:rsid w:val="002A6D1B"/>
    <w:rsid w:val="002B10BC"/>
    <w:rsid w:val="002E4755"/>
    <w:rsid w:val="002E7F74"/>
    <w:rsid w:val="00311432"/>
    <w:rsid w:val="00320B3D"/>
    <w:rsid w:val="00326C63"/>
    <w:rsid w:val="00330F46"/>
    <w:rsid w:val="003374E3"/>
    <w:rsid w:val="003433BE"/>
    <w:rsid w:val="00365F22"/>
    <w:rsid w:val="00373928"/>
    <w:rsid w:val="003757B9"/>
    <w:rsid w:val="00391707"/>
    <w:rsid w:val="003948D1"/>
    <w:rsid w:val="00395998"/>
    <w:rsid w:val="003A152D"/>
    <w:rsid w:val="003B534A"/>
    <w:rsid w:val="003C2C8D"/>
    <w:rsid w:val="003D5618"/>
    <w:rsid w:val="003D6F3A"/>
    <w:rsid w:val="003E3EF7"/>
    <w:rsid w:val="003E65A3"/>
    <w:rsid w:val="003E6F76"/>
    <w:rsid w:val="003F00DB"/>
    <w:rsid w:val="003F6D0D"/>
    <w:rsid w:val="003F6D4D"/>
    <w:rsid w:val="00413B2D"/>
    <w:rsid w:val="00417482"/>
    <w:rsid w:val="004236C9"/>
    <w:rsid w:val="00423B05"/>
    <w:rsid w:val="00424F02"/>
    <w:rsid w:val="004430C2"/>
    <w:rsid w:val="00461BDC"/>
    <w:rsid w:val="00465785"/>
    <w:rsid w:val="0047016C"/>
    <w:rsid w:val="004740BB"/>
    <w:rsid w:val="00480E36"/>
    <w:rsid w:val="00484C88"/>
    <w:rsid w:val="00486E9E"/>
    <w:rsid w:val="0049066A"/>
    <w:rsid w:val="004B1A33"/>
    <w:rsid w:val="004F09DE"/>
    <w:rsid w:val="004F658A"/>
    <w:rsid w:val="00505416"/>
    <w:rsid w:val="00506068"/>
    <w:rsid w:val="005063B3"/>
    <w:rsid w:val="005067A5"/>
    <w:rsid w:val="00515AA0"/>
    <w:rsid w:val="005163FB"/>
    <w:rsid w:val="00520D53"/>
    <w:rsid w:val="005253D2"/>
    <w:rsid w:val="005307E5"/>
    <w:rsid w:val="0055036F"/>
    <w:rsid w:val="00557008"/>
    <w:rsid w:val="00557A64"/>
    <w:rsid w:val="00557D3C"/>
    <w:rsid w:val="0057068F"/>
    <w:rsid w:val="00583313"/>
    <w:rsid w:val="005863BA"/>
    <w:rsid w:val="0059724E"/>
    <w:rsid w:val="005A3EA7"/>
    <w:rsid w:val="005B31D2"/>
    <w:rsid w:val="005C1924"/>
    <w:rsid w:val="005D3173"/>
    <w:rsid w:val="005E4232"/>
    <w:rsid w:val="005E49E4"/>
    <w:rsid w:val="00614973"/>
    <w:rsid w:val="00616D24"/>
    <w:rsid w:val="00621BFF"/>
    <w:rsid w:val="006252D6"/>
    <w:rsid w:val="00640F61"/>
    <w:rsid w:val="0064297C"/>
    <w:rsid w:val="0064622B"/>
    <w:rsid w:val="00646C8A"/>
    <w:rsid w:val="00673B4B"/>
    <w:rsid w:val="006864FB"/>
    <w:rsid w:val="006976F2"/>
    <w:rsid w:val="006F7640"/>
    <w:rsid w:val="007022F4"/>
    <w:rsid w:val="00702DD7"/>
    <w:rsid w:val="00705BEA"/>
    <w:rsid w:val="00710549"/>
    <w:rsid w:val="00711195"/>
    <w:rsid w:val="00713393"/>
    <w:rsid w:val="00721726"/>
    <w:rsid w:val="0072655B"/>
    <w:rsid w:val="00726B33"/>
    <w:rsid w:val="007352E2"/>
    <w:rsid w:val="007360A1"/>
    <w:rsid w:val="007367ED"/>
    <w:rsid w:val="00764955"/>
    <w:rsid w:val="00770B4B"/>
    <w:rsid w:val="00775D14"/>
    <w:rsid w:val="007841F4"/>
    <w:rsid w:val="00790C35"/>
    <w:rsid w:val="007A5AF9"/>
    <w:rsid w:val="007B00E1"/>
    <w:rsid w:val="007B4308"/>
    <w:rsid w:val="007B47AA"/>
    <w:rsid w:val="007B6BE3"/>
    <w:rsid w:val="007F61EC"/>
    <w:rsid w:val="007F72D1"/>
    <w:rsid w:val="0081051F"/>
    <w:rsid w:val="00815D15"/>
    <w:rsid w:val="008619C8"/>
    <w:rsid w:val="008628E8"/>
    <w:rsid w:val="008672AB"/>
    <w:rsid w:val="00880354"/>
    <w:rsid w:val="00893BEF"/>
    <w:rsid w:val="008C0458"/>
    <w:rsid w:val="008C0FE8"/>
    <w:rsid w:val="008C6A43"/>
    <w:rsid w:val="008C783E"/>
    <w:rsid w:val="008E56FA"/>
    <w:rsid w:val="008E7187"/>
    <w:rsid w:val="009146F2"/>
    <w:rsid w:val="00924BF8"/>
    <w:rsid w:val="00937DCC"/>
    <w:rsid w:val="00953F84"/>
    <w:rsid w:val="009629DE"/>
    <w:rsid w:val="009670BF"/>
    <w:rsid w:val="0099163D"/>
    <w:rsid w:val="00993539"/>
    <w:rsid w:val="00995C06"/>
    <w:rsid w:val="00996326"/>
    <w:rsid w:val="00997614"/>
    <w:rsid w:val="00997622"/>
    <w:rsid w:val="009A0572"/>
    <w:rsid w:val="009B234E"/>
    <w:rsid w:val="009B61B1"/>
    <w:rsid w:val="009C163B"/>
    <w:rsid w:val="009C400F"/>
    <w:rsid w:val="009D1C8D"/>
    <w:rsid w:val="009D3F98"/>
    <w:rsid w:val="009D6472"/>
    <w:rsid w:val="009F51C0"/>
    <w:rsid w:val="009F6CAF"/>
    <w:rsid w:val="00A02B04"/>
    <w:rsid w:val="00A03602"/>
    <w:rsid w:val="00A058ED"/>
    <w:rsid w:val="00A1456C"/>
    <w:rsid w:val="00A204C1"/>
    <w:rsid w:val="00A20E4B"/>
    <w:rsid w:val="00A46381"/>
    <w:rsid w:val="00A67673"/>
    <w:rsid w:val="00A94135"/>
    <w:rsid w:val="00A95DC3"/>
    <w:rsid w:val="00AA0E09"/>
    <w:rsid w:val="00AA33BC"/>
    <w:rsid w:val="00AB027D"/>
    <w:rsid w:val="00B2082C"/>
    <w:rsid w:val="00B44AFE"/>
    <w:rsid w:val="00B71B05"/>
    <w:rsid w:val="00B74896"/>
    <w:rsid w:val="00B92615"/>
    <w:rsid w:val="00B92A43"/>
    <w:rsid w:val="00BA7D7E"/>
    <w:rsid w:val="00BB4054"/>
    <w:rsid w:val="00BC330A"/>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6EE4"/>
    <w:rsid w:val="00C7782D"/>
    <w:rsid w:val="00CC50E0"/>
    <w:rsid w:val="00CE1C7D"/>
    <w:rsid w:val="00CF1390"/>
    <w:rsid w:val="00D0372D"/>
    <w:rsid w:val="00D2792B"/>
    <w:rsid w:val="00D67A7D"/>
    <w:rsid w:val="00D72AB2"/>
    <w:rsid w:val="00D75419"/>
    <w:rsid w:val="00DA13D4"/>
    <w:rsid w:val="00DA356F"/>
    <w:rsid w:val="00DA4E69"/>
    <w:rsid w:val="00DB39E8"/>
    <w:rsid w:val="00DB6D2E"/>
    <w:rsid w:val="00DD7850"/>
    <w:rsid w:val="00E232A6"/>
    <w:rsid w:val="00E335AF"/>
    <w:rsid w:val="00E53716"/>
    <w:rsid w:val="00E549AC"/>
    <w:rsid w:val="00E86F30"/>
    <w:rsid w:val="00E91193"/>
    <w:rsid w:val="00EA5F11"/>
    <w:rsid w:val="00ED71A8"/>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B8C2A614</Template>
  <TotalTime>9</TotalTime>
  <Pages>4</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2019-01-17T16:03:00Z</cp:lastPrinted>
  <dcterms:created xsi:type="dcterms:W3CDTF">2019-01-17T16:08:00Z</dcterms:created>
  <dcterms:modified xsi:type="dcterms:W3CDTF">2019-06-13T15:19:00Z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